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FD8B" w14:textId="77777777" w:rsidR="00321379" w:rsidRDefault="00321379" w:rsidP="00E66489">
      <w:pPr>
        <w:tabs>
          <w:tab w:val="left" w:pos="1134"/>
        </w:tabs>
        <w:ind w:left="851" w:hanging="851"/>
        <w:rPr>
          <w:rFonts w:ascii="Calibri" w:hAnsi="Calibri" w:cs="Calibri"/>
          <w:b/>
          <w:bCs/>
          <w:sz w:val="20"/>
          <w:szCs w:val="20"/>
          <w:lang w:val="cs-CZ"/>
        </w:rPr>
      </w:pPr>
    </w:p>
    <w:p w14:paraId="0F7337CE" w14:textId="77777777" w:rsidR="00321379" w:rsidRDefault="00321379" w:rsidP="00E66489">
      <w:pPr>
        <w:tabs>
          <w:tab w:val="left" w:pos="1134"/>
        </w:tabs>
        <w:ind w:left="851" w:hanging="851"/>
        <w:rPr>
          <w:rFonts w:ascii="Calibri" w:hAnsi="Calibri" w:cs="Calibri"/>
          <w:b/>
          <w:bCs/>
          <w:sz w:val="20"/>
          <w:szCs w:val="20"/>
          <w:lang w:val="cs-CZ"/>
        </w:rPr>
      </w:pPr>
    </w:p>
    <w:p w14:paraId="2EC643EA" w14:textId="77777777" w:rsidR="00321379" w:rsidRDefault="00321379" w:rsidP="00E66489">
      <w:pPr>
        <w:tabs>
          <w:tab w:val="left" w:pos="1134"/>
        </w:tabs>
        <w:ind w:left="851" w:hanging="851"/>
        <w:rPr>
          <w:rFonts w:ascii="Calibri" w:hAnsi="Calibri" w:cs="Calibri"/>
          <w:b/>
          <w:bCs/>
          <w:sz w:val="20"/>
          <w:szCs w:val="20"/>
          <w:lang w:val="cs-CZ"/>
        </w:rPr>
      </w:pPr>
    </w:p>
    <w:p w14:paraId="5895FD40" w14:textId="5230A211" w:rsidR="00E66489" w:rsidRPr="00ED5BC3" w:rsidRDefault="00E66489" w:rsidP="00E66489">
      <w:pPr>
        <w:tabs>
          <w:tab w:val="left" w:pos="1134"/>
        </w:tabs>
        <w:ind w:left="851" w:hanging="851"/>
        <w:rPr>
          <w:rFonts w:ascii="Calibri" w:hAnsi="Calibri" w:cs="Calibri"/>
          <w:b/>
          <w:bCs/>
          <w:sz w:val="20"/>
          <w:szCs w:val="20"/>
          <w:lang w:val="cs-CZ"/>
        </w:rPr>
      </w:pPr>
      <w:r w:rsidRPr="00ED5BC3">
        <w:rPr>
          <w:rFonts w:ascii="Calibri" w:hAnsi="Calibri" w:cs="Calibri"/>
          <w:b/>
          <w:bCs/>
          <w:sz w:val="20"/>
          <w:szCs w:val="20"/>
          <w:lang w:val="cs-CZ"/>
        </w:rPr>
        <w:t>Výrobce, který pneumatiky uvedl na trh („Výrobce“)</w:t>
      </w:r>
    </w:p>
    <w:p w14:paraId="0D215C31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</w:p>
    <w:p w14:paraId="53DA7268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  <w:r w:rsidRPr="002F2827">
        <w:rPr>
          <w:rFonts w:ascii="Calibri" w:hAnsi="Calibri" w:cs="Calibri"/>
          <w:sz w:val="20"/>
          <w:szCs w:val="20"/>
        </w:rPr>
        <w:t>Název</w:t>
      </w:r>
      <w:permStart w:id="592127896" w:edGrp="everyone"/>
      <w:r w:rsidRPr="002F2827">
        <w:rPr>
          <w:rFonts w:ascii="Calibri" w:hAnsi="Calibri" w:cs="Calibri"/>
          <w:sz w:val="20"/>
          <w:szCs w:val="20"/>
        </w:rPr>
        <w:t xml:space="preserve">: </w:t>
      </w:r>
      <w:r w:rsidRPr="002F2827">
        <w:rPr>
          <w:rFonts w:ascii="Calibri" w:hAnsi="Calibri" w:cs="Calibri"/>
          <w:sz w:val="20"/>
          <w:szCs w:val="20"/>
          <w:highlight w:val="yellow"/>
        </w:rPr>
        <w:t>doplnit</w:t>
      </w:r>
      <w:r w:rsidRPr="002F2827">
        <w:rPr>
          <w:rFonts w:ascii="Calibri" w:hAnsi="Calibri" w:cs="Calibri"/>
          <w:sz w:val="20"/>
          <w:szCs w:val="20"/>
        </w:rPr>
        <w:t xml:space="preserve"> </w:t>
      </w:r>
      <w:permEnd w:id="592127896"/>
    </w:p>
    <w:p w14:paraId="7E63D8DE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  <w:r w:rsidRPr="002F2827">
        <w:rPr>
          <w:rFonts w:ascii="Calibri" w:hAnsi="Calibri" w:cs="Calibri"/>
          <w:sz w:val="20"/>
          <w:szCs w:val="20"/>
        </w:rPr>
        <w:t xml:space="preserve">Sídlo: </w:t>
      </w:r>
      <w:permStart w:id="274270922" w:edGrp="everyone"/>
      <w:r w:rsidRPr="002F2827">
        <w:rPr>
          <w:rFonts w:ascii="Calibri" w:hAnsi="Calibri" w:cs="Calibri"/>
          <w:sz w:val="20"/>
          <w:szCs w:val="20"/>
          <w:highlight w:val="yellow"/>
        </w:rPr>
        <w:t>doplnit</w:t>
      </w:r>
      <w:permEnd w:id="274270922"/>
      <w:r w:rsidRPr="002F2827">
        <w:rPr>
          <w:rFonts w:ascii="Calibri" w:hAnsi="Calibri" w:cs="Calibri"/>
          <w:sz w:val="20"/>
          <w:szCs w:val="20"/>
        </w:rPr>
        <w:t xml:space="preserve"> </w:t>
      </w:r>
    </w:p>
    <w:p w14:paraId="5783BBBA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  <w:r w:rsidRPr="002F2827">
        <w:rPr>
          <w:rFonts w:ascii="Calibri" w:hAnsi="Calibri" w:cs="Calibri"/>
          <w:sz w:val="20"/>
          <w:szCs w:val="20"/>
        </w:rPr>
        <w:t xml:space="preserve">IČO: </w:t>
      </w:r>
      <w:permStart w:id="1368460216" w:edGrp="everyone"/>
      <w:r w:rsidRPr="002F2827">
        <w:rPr>
          <w:rFonts w:ascii="Calibri" w:hAnsi="Calibri" w:cs="Calibri"/>
          <w:sz w:val="20"/>
          <w:szCs w:val="20"/>
          <w:highlight w:val="yellow"/>
        </w:rPr>
        <w:t>doplnit</w:t>
      </w:r>
      <w:permEnd w:id="1368460216"/>
    </w:p>
    <w:p w14:paraId="73C5AACE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  <w:r w:rsidRPr="002F2827">
        <w:rPr>
          <w:rFonts w:ascii="Calibri" w:hAnsi="Calibri" w:cs="Calibri"/>
          <w:sz w:val="20"/>
          <w:szCs w:val="20"/>
        </w:rPr>
        <w:t xml:space="preserve">DIČ: </w:t>
      </w:r>
      <w:permStart w:id="1330140911" w:edGrp="everyone"/>
      <w:r w:rsidRPr="002F2827">
        <w:rPr>
          <w:rFonts w:ascii="Calibri" w:hAnsi="Calibri" w:cs="Calibri"/>
          <w:sz w:val="20"/>
          <w:szCs w:val="20"/>
          <w:highlight w:val="yellow"/>
        </w:rPr>
        <w:t>doplnit</w:t>
      </w:r>
      <w:permEnd w:id="1330140911"/>
    </w:p>
    <w:p w14:paraId="013691AF" w14:textId="77777777" w:rsidR="00E66489" w:rsidRPr="002F2827" w:rsidRDefault="00E66489" w:rsidP="00E66489">
      <w:pPr>
        <w:pStyle w:val="NoSpacing"/>
        <w:rPr>
          <w:rFonts w:ascii="Calibri" w:hAnsi="Calibri" w:cs="Calibri"/>
          <w:b/>
          <w:bCs/>
          <w:sz w:val="20"/>
          <w:szCs w:val="20"/>
        </w:rPr>
      </w:pPr>
    </w:p>
    <w:p w14:paraId="257F88F8" w14:textId="076ED3ED" w:rsidR="00E66489" w:rsidRPr="002F2827" w:rsidRDefault="00E66489" w:rsidP="00E66489">
      <w:pPr>
        <w:pStyle w:val="NoSpacing"/>
        <w:rPr>
          <w:rFonts w:ascii="Calibri" w:hAnsi="Calibri" w:cs="Calibri"/>
          <w:b/>
          <w:bCs/>
          <w:sz w:val="20"/>
          <w:szCs w:val="20"/>
        </w:rPr>
      </w:pPr>
      <w:r w:rsidRPr="002F2827">
        <w:rPr>
          <w:rFonts w:ascii="Calibri" w:hAnsi="Calibri" w:cs="Calibri"/>
          <w:b/>
          <w:bCs/>
          <w:sz w:val="20"/>
          <w:szCs w:val="20"/>
        </w:rPr>
        <w:t>Žadatel o refundaci („Žadatel“)</w:t>
      </w:r>
    </w:p>
    <w:p w14:paraId="28B653E2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</w:p>
    <w:p w14:paraId="75BCD682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  <w:r w:rsidRPr="002F2827">
        <w:rPr>
          <w:rFonts w:ascii="Calibri" w:hAnsi="Calibri" w:cs="Calibri"/>
          <w:sz w:val="20"/>
          <w:szCs w:val="20"/>
        </w:rPr>
        <w:t xml:space="preserve">Název: </w:t>
      </w:r>
      <w:permStart w:id="533866842" w:edGrp="everyone"/>
      <w:r w:rsidRPr="002F2827">
        <w:rPr>
          <w:rFonts w:ascii="Calibri" w:hAnsi="Calibri" w:cs="Calibri"/>
          <w:sz w:val="20"/>
          <w:szCs w:val="20"/>
          <w:highlight w:val="yellow"/>
        </w:rPr>
        <w:t>doplnit</w:t>
      </w:r>
      <w:r w:rsidRPr="002F2827">
        <w:rPr>
          <w:rFonts w:ascii="Calibri" w:hAnsi="Calibri" w:cs="Calibri"/>
          <w:sz w:val="20"/>
          <w:szCs w:val="20"/>
        </w:rPr>
        <w:t xml:space="preserve"> </w:t>
      </w:r>
      <w:permEnd w:id="533866842"/>
    </w:p>
    <w:p w14:paraId="687E33C5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  <w:r w:rsidRPr="002F2827">
        <w:rPr>
          <w:rFonts w:ascii="Calibri" w:hAnsi="Calibri" w:cs="Calibri"/>
          <w:sz w:val="20"/>
          <w:szCs w:val="20"/>
        </w:rPr>
        <w:t xml:space="preserve">Sídlo: </w:t>
      </w:r>
      <w:permStart w:id="634993341" w:edGrp="everyone"/>
      <w:r w:rsidRPr="002F2827">
        <w:rPr>
          <w:rFonts w:ascii="Calibri" w:hAnsi="Calibri" w:cs="Calibri"/>
          <w:sz w:val="20"/>
          <w:szCs w:val="20"/>
          <w:highlight w:val="yellow"/>
        </w:rPr>
        <w:t>doplnit</w:t>
      </w:r>
    </w:p>
    <w:permEnd w:id="634993341"/>
    <w:p w14:paraId="4C94FC6F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  <w:r w:rsidRPr="002F2827">
        <w:rPr>
          <w:rFonts w:ascii="Calibri" w:hAnsi="Calibri" w:cs="Calibri"/>
          <w:sz w:val="20"/>
          <w:szCs w:val="20"/>
        </w:rPr>
        <w:t xml:space="preserve">IČO: </w:t>
      </w:r>
      <w:permStart w:id="22748825" w:edGrp="everyone"/>
      <w:r w:rsidRPr="002F2827">
        <w:rPr>
          <w:rFonts w:ascii="Calibri" w:hAnsi="Calibri" w:cs="Calibri"/>
          <w:sz w:val="20"/>
          <w:szCs w:val="20"/>
          <w:highlight w:val="yellow"/>
        </w:rPr>
        <w:t>doplnit</w:t>
      </w:r>
    </w:p>
    <w:permEnd w:id="22748825"/>
    <w:p w14:paraId="0AA50F6F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  <w:r w:rsidRPr="002F2827">
        <w:rPr>
          <w:rFonts w:ascii="Calibri" w:hAnsi="Calibri" w:cs="Calibri"/>
          <w:sz w:val="20"/>
          <w:szCs w:val="20"/>
        </w:rPr>
        <w:t xml:space="preserve">DIČ: </w:t>
      </w:r>
      <w:permStart w:id="1363109212" w:edGrp="everyone"/>
      <w:r w:rsidRPr="002F2827">
        <w:rPr>
          <w:rFonts w:ascii="Calibri" w:hAnsi="Calibri" w:cs="Calibri"/>
          <w:sz w:val="20"/>
          <w:szCs w:val="20"/>
          <w:highlight w:val="yellow"/>
        </w:rPr>
        <w:t>doplnit</w:t>
      </w:r>
    </w:p>
    <w:permEnd w:id="1363109212"/>
    <w:p w14:paraId="794DD862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</w:p>
    <w:p w14:paraId="3A73173F" w14:textId="77777777" w:rsidR="00E66489" w:rsidRPr="002F2827" w:rsidRDefault="00E66489" w:rsidP="00E66489">
      <w:pPr>
        <w:pStyle w:val="NoSpacing"/>
        <w:rPr>
          <w:rFonts w:ascii="Calibri" w:hAnsi="Calibri" w:cs="Calibri"/>
          <w:b/>
          <w:bCs/>
          <w:sz w:val="20"/>
          <w:szCs w:val="20"/>
        </w:rPr>
      </w:pPr>
      <w:r w:rsidRPr="002F2827">
        <w:rPr>
          <w:rFonts w:ascii="Calibri" w:hAnsi="Calibri" w:cs="Calibri"/>
          <w:b/>
          <w:bCs/>
          <w:sz w:val="20"/>
          <w:szCs w:val="20"/>
        </w:rPr>
        <w:t>Věc: Potvrzení Výrobce o uvedení pneumatik na trh a uhrazení recyklačních příspěvků</w:t>
      </w:r>
    </w:p>
    <w:p w14:paraId="6C4F983C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</w:p>
    <w:p w14:paraId="44903985" w14:textId="54207121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  <w:r w:rsidRPr="002F2827">
        <w:rPr>
          <w:rFonts w:ascii="Calibri" w:hAnsi="Calibri" w:cs="Calibri"/>
          <w:sz w:val="20"/>
          <w:szCs w:val="20"/>
        </w:rPr>
        <w:t>Výrobce prohlašuje, že je zapsán v Seznamu výrobců pneumatik podle § 20 odst. 3 písm. c) zákona č. 542/2020 Sb., o výrobcích s ukončenou životností</w:t>
      </w:r>
      <w:r w:rsidR="007B6F85">
        <w:rPr>
          <w:rFonts w:ascii="Calibri" w:hAnsi="Calibri" w:cs="Calibri"/>
          <w:sz w:val="20"/>
          <w:szCs w:val="20"/>
        </w:rPr>
        <w:t xml:space="preserve"> („</w:t>
      </w:r>
      <w:r w:rsidR="007B6F85" w:rsidRPr="007B6F85">
        <w:rPr>
          <w:rFonts w:ascii="Calibri" w:hAnsi="Calibri" w:cs="Calibri"/>
          <w:b/>
          <w:bCs/>
          <w:sz w:val="20"/>
          <w:szCs w:val="20"/>
        </w:rPr>
        <w:t>ZVUŽ</w:t>
      </w:r>
      <w:r w:rsidR="007B6F85">
        <w:rPr>
          <w:rFonts w:ascii="Calibri" w:hAnsi="Calibri" w:cs="Calibri"/>
          <w:sz w:val="20"/>
          <w:szCs w:val="20"/>
        </w:rPr>
        <w:t>“)</w:t>
      </w:r>
      <w:r w:rsidRPr="002F2827">
        <w:rPr>
          <w:rFonts w:ascii="Calibri" w:hAnsi="Calibri" w:cs="Calibri"/>
          <w:sz w:val="20"/>
          <w:szCs w:val="20"/>
        </w:rPr>
        <w:t>, a je, příp. v příslušném období byl, účastníkem kolektivního systému společnosti ELT Management Company Czech Republic s.r.o. („</w:t>
      </w:r>
      <w:r w:rsidRPr="002F2827">
        <w:rPr>
          <w:rFonts w:ascii="Calibri" w:hAnsi="Calibri" w:cs="Calibri"/>
          <w:b/>
          <w:sz w:val="20"/>
          <w:szCs w:val="20"/>
        </w:rPr>
        <w:t>Eltma</w:t>
      </w:r>
      <w:r w:rsidRPr="002F2827">
        <w:rPr>
          <w:rFonts w:ascii="Calibri" w:hAnsi="Calibri" w:cs="Calibri"/>
          <w:sz w:val="20"/>
          <w:szCs w:val="20"/>
        </w:rPr>
        <w:t xml:space="preserve">“), prostřednictvím kterého si na území České republiky plní/plnil své zákonné povinnosti stanovené pro zpětný odběr, zpracování, využití a odstranění pneumatik, informování konečného uživatele o zpětném odběru a další povinnosti s tím související.  </w:t>
      </w:r>
    </w:p>
    <w:p w14:paraId="6BFB89BE" w14:textId="1C997E30" w:rsidR="00E66489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</w:p>
    <w:p w14:paraId="50BDD710" w14:textId="3E161573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  <w:r w:rsidRPr="002F2827">
        <w:rPr>
          <w:rFonts w:ascii="Calibri" w:hAnsi="Calibri" w:cs="Calibri"/>
          <w:sz w:val="20"/>
          <w:szCs w:val="20"/>
        </w:rPr>
        <w:t>Výrobce byl Žadatelem požádaný o vydání potvrzení za účelem podání žádosti o refundaci recyklačních příspěvků za</w:t>
      </w:r>
      <w:r w:rsidR="00321379">
        <w:rPr>
          <w:rFonts w:ascii="Calibri" w:hAnsi="Calibri" w:cs="Calibri"/>
          <w:sz w:val="20"/>
          <w:szCs w:val="20"/>
        </w:rPr>
        <w:t xml:space="preserve"> níže specifikované množství pneumatik</w:t>
      </w:r>
      <w:r w:rsidRPr="002F2827">
        <w:rPr>
          <w:rFonts w:ascii="Calibri" w:hAnsi="Calibri" w:cs="Calibri"/>
          <w:sz w:val="20"/>
          <w:szCs w:val="20"/>
        </w:rPr>
        <w:t>, které Výrobce uvedl na trh, uhradil za ně společnosti Eltma recyklační příspěvky a Žadatel je následně vyvezl mimo území České republiky a/nebo mu byly navrácené (z důvodu reklamace apod.). Toto potvrzení je standardní součástí žádosti o refundaci podle aktuálního znění Všeobecných refundačních podmínek kolektivního systému Eltma zveřejněných na jejích webových stránkách.</w:t>
      </w:r>
    </w:p>
    <w:p w14:paraId="1DF04F31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</w:p>
    <w:p w14:paraId="271ABE21" w14:textId="48BB3557" w:rsidR="00E66489" w:rsidRPr="002F2827" w:rsidRDefault="00E66489" w:rsidP="00E66489">
      <w:pPr>
        <w:pStyle w:val="NoSpacing"/>
        <w:rPr>
          <w:rFonts w:ascii="Calibri" w:hAnsi="Calibri" w:cs="Calibri"/>
          <w:b/>
          <w:sz w:val="20"/>
          <w:szCs w:val="20"/>
        </w:rPr>
      </w:pPr>
      <w:r w:rsidRPr="002F2827">
        <w:rPr>
          <w:rFonts w:ascii="Calibri" w:hAnsi="Calibri" w:cs="Calibri"/>
          <w:b/>
          <w:sz w:val="20"/>
          <w:szCs w:val="20"/>
        </w:rPr>
        <w:t xml:space="preserve">Výrobce tímto potvrzuje, že pneumatiky, za které Žadatel žádá o refundaci recyklačních příspěvků v uvedeném množství a hmotnosti, které jsou blíže specifikované v účetních dokladech přiložených k tomuto potvrzení, </w:t>
      </w:r>
      <w:r w:rsidR="007B6F85">
        <w:rPr>
          <w:rFonts w:ascii="Calibri" w:hAnsi="Calibri" w:cs="Calibri"/>
          <w:b/>
          <w:sz w:val="20"/>
          <w:szCs w:val="20"/>
        </w:rPr>
        <w:t xml:space="preserve">uvedl na trh </w:t>
      </w:r>
      <w:r w:rsidRPr="002F2827">
        <w:rPr>
          <w:rFonts w:ascii="Calibri" w:hAnsi="Calibri" w:cs="Calibri"/>
          <w:b/>
          <w:sz w:val="20"/>
          <w:szCs w:val="20"/>
        </w:rPr>
        <w:t xml:space="preserve">ve smyslu § 3 odst. 2 písm. b) ZVUŽ v období od </w:t>
      </w:r>
      <w:permStart w:id="1117933060" w:edGrp="everyone"/>
      <w:r w:rsidRPr="002F2827">
        <w:rPr>
          <w:rFonts w:ascii="Calibri" w:hAnsi="Calibri" w:cs="Calibri"/>
          <w:b/>
          <w:sz w:val="20"/>
          <w:szCs w:val="20"/>
          <w:highlight w:val="yellow"/>
        </w:rPr>
        <w:t>doplnit</w:t>
      </w:r>
      <w:r w:rsidR="00020527">
        <w:rPr>
          <w:rFonts w:ascii="Calibri" w:hAnsi="Calibri" w:cs="Calibri"/>
          <w:b/>
          <w:sz w:val="20"/>
          <w:szCs w:val="20"/>
        </w:rPr>
        <w:t xml:space="preserve"> </w:t>
      </w:r>
      <w:permEnd w:id="1117933060"/>
      <w:r w:rsidRPr="002F2827">
        <w:rPr>
          <w:rFonts w:ascii="Calibri" w:hAnsi="Calibri" w:cs="Calibri"/>
          <w:b/>
          <w:sz w:val="20"/>
          <w:szCs w:val="20"/>
        </w:rPr>
        <w:t xml:space="preserve">do </w:t>
      </w:r>
      <w:permStart w:id="1427011503" w:edGrp="everyone"/>
      <w:r w:rsidRPr="002F2827">
        <w:rPr>
          <w:rFonts w:ascii="Calibri" w:hAnsi="Calibri" w:cs="Calibri"/>
          <w:b/>
          <w:sz w:val="20"/>
          <w:szCs w:val="20"/>
          <w:highlight w:val="yellow"/>
        </w:rPr>
        <w:t>doplnit</w:t>
      </w:r>
      <w:permEnd w:id="1427011503"/>
      <w:r w:rsidRPr="002F2827">
        <w:rPr>
          <w:rFonts w:ascii="Calibri" w:hAnsi="Calibri" w:cs="Calibri"/>
          <w:b/>
          <w:sz w:val="20"/>
          <w:szCs w:val="20"/>
        </w:rPr>
        <w:t xml:space="preserve">, tím, že je dodal </w:t>
      </w:r>
    </w:p>
    <w:permStart w:id="1363155180" w:edGrp="everyone"/>
    <w:p w14:paraId="47FCBBB9" w14:textId="568CDBDE" w:rsidR="00E66489" w:rsidRPr="002F2827" w:rsidRDefault="00000000" w:rsidP="00E66489">
      <w:pPr>
        <w:pStyle w:val="NoSpacing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b/>
            <w:sz w:val="20"/>
            <w:szCs w:val="20"/>
          </w:rPr>
          <w:id w:val="56122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2FD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permEnd w:id="1363155180"/>
      <w:r w:rsidR="00E66489" w:rsidRPr="002F2827">
        <w:rPr>
          <w:rFonts w:ascii="Calibri" w:hAnsi="Calibri" w:cs="Calibri"/>
          <w:b/>
          <w:sz w:val="20"/>
          <w:szCs w:val="20"/>
        </w:rPr>
        <w:t xml:space="preserve"> Žadateli nebo </w:t>
      </w:r>
    </w:p>
    <w:permStart w:id="211175685" w:edGrp="everyone"/>
    <w:p w14:paraId="45BA89D7" w14:textId="2FEA4281" w:rsidR="00E66489" w:rsidRPr="002F2827" w:rsidRDefault="00000000" w:rsidP="00E66489">
      <w:pPr>
        <w:pStyle w:val="NoSpacing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b/>
            <w:sz w:val="20"/>
            <w:szCs w:val="20"/>
          </w:rPr>
          <w:id w:val="1222631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2FD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E66489" w:rsidRPr="002F2827">
        <w:rPr>
          <w:rFonts w:ascii="Calibri" w:hAnsi="Calibri" w:cs="Calibri"/>
          <w:b/>
          <w:sz w:val="20"/>
          <w:szCs w:val="20"/>
        </w:rPr>
        <w:t xml:space="preserve"> </w:t>
      </w:r>
      <w:permEnd w:id="211175685"/>
      <w:r w:rsidR="00E66489" w:rsidRPr="002F2827">
        <w:rPr>
          <w:rFonts w:ascii="Calibri" w:hAnsi="Calibri" w:cs="Calibri"/>
          <w:b/>
          <w:sz w:val="20"/>
          <w:szCs w:val="20"/>
        </w:rPr>
        <w:t xml:space="preserve">jinému odběrateli (společnosti </w:t>
      </w:r>
      <w:permStart w:id="1382577068" w:edGrp="everyone"/>
      <w:r w:rsidR="00E66489" w:rsidRPr="00624F4B">
        <w:rPr>
          <w:rFonts w:ascii="Calibri" w:hAnsi="Calibri" w:cs="Calibri"/>
          <w:b/>
          <w:sz w:val="20"/>
          <w:szCs w:val="20"/>
        </w:rPr>
        <w:t>[</w:t>
      </w:r>
      <w:r w:rsidR="00E66489" w:rsidRPr="002F2827">
        <w:rPr>
          <w:rFonts w:ascii="Calibri" w:hAnsi="Calibri" w:cs="Calibri"/>
          <w:b/>
          <w:sz w:val="20"/>
          <w:szCs w:val="20"/>
          <w:highlight w:val="yellow"/>
        </w:rPr>
        <w:t>doplnit identifikační údaje jiného odběratele</w:t>
      </w:r>
      <w:r w:rsidR="00E66489" w:rsidRPr="002F2827">
        <w:rPr>
          <w:rFonts w:ascii="Calibri" w:hAnsi="Calibri" w:cs="Calibri"/>
          <w:b/>
          <w:sz w:val="20"/>
          <w:szCs w:val="20"/>
        </w:rPr>
        <w:t>]</w:t>
      </w:r>
      <w:permEnd w:id="1382577068"/>
      <w:r w:rsidR="00E66489" w:rsidRPr="002F2827">
        <w:rPr>
          <w:rFonts w:ascii="Calibri" w:hAnsi="Calibri" w:cs="Calibri"/>
          <w:b/>
          <w:sz w:val="20"/>
          <w:szCs w:val="20"/>
        </w:rPr>
        <w:t xml:space="preserve">) </w:t>
      </w:r>
    </w:p>
    <w:p w14:paraId="2046CA95" w14:textId="77777777" w:rsidR="00E66489" w:rsidRPr="002F2827" w:rsidRDefault="00E66489" w:rsidP="00E66489">
      <w:pPr>
        <w:pStyle w:val="NoSpacing"/>
        <w:rPr>
          <w:rFonts w:ascii="Calibri" w:hAnsi="Calibri" w:cs="Calibri"/>
          <w:b/>
          <w:sz w:val="20"/>
          <w:szCs w:val="20"/>
        </w:rPr>
      </w:pPr>
    </w:p>
    <w:p w14:paraId="56D688EC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  <w:r w:rsidRPr="002F2827">
        <w:rPr>
          <w:rFonts w:ascii="Calibri" w:hAnsi="Calibri" w:cs="Calibri"/>
          <w:b/>
          <w:sz w:val="20"/>
          <w:szCs w:val="20"/>
        </w:rPr>
        <w:t xml:space="preserve">a řádně za ně uhradil společnosti Eltma recyklační příspěvky. Výrobce zároveň prohlašuje, že s refundací recyklačních příspěvků uhrazených za tyto pneumatiky Žadateli bez výhrad souhlasí. </w:t>
      </w:r>
    </w:p>
    <w:p w14:paraId="7F4FBAEB" w14:textId="1905E93E" w:rsidR="00321379" w:rsidRDefault="0032137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12D1BD01" w14:textId="134C7BCC" w:rsidR="00321379" w:rsidRDefault="00321379">
      <w:pPr>
        <w:rPr>
          <w:rFonts w:ascii="Calibri" w:eastAsiaTheme="minorHAnsi" w:hAnsi="Calibri" w:cs="Calibri"/>
          <w:sz w:val="20"/>
          <w:szCs w:val="20"/>
        </w:rPr>
      </w:pPr>
    </w:p>
    <w:p w14:paraId="78360FEE" w14:textId="4D0E20F6" w:rsidR="00321379" w:rsidRDefault="00321379">
      <w:pPr>
        <w:rPr>
          <w:rFonts w:ascii="Calibri" w:eastAsiaTheme="minorHAnsi" w:hAnsi="Calibri" w:cs="Calibri"/>
          <w:sz w:val="20"/>
          <w:szCs w:val="20"/>
        </w:rPr>
      </w:pPr>
    </w:p>
    <w:p w14:paraId="32134ED1" w14:textId="29C36C69" w:rsidR="00321379" w:rsidRDefault="00321379">
      <w:pPr>
        <w:rPr>
          <w:rFonts w:ascii="Calibri" w:eastAsiaTheme="minorHAnsi" w:hAnsi="Calibri" w:cs="Calibri"/>
          <w:sz w:val="20"/>
          <w:szCs w:val="20"/>
        </w:rPr>
      </w:pPr>
    </w:p>
    <w:p w14:paraId="4922D2BC" w14:textId="77777777" w:rsidR="00321379" w:rsidRDefault="00321379">
      <w:pPr>
        <w:rPr>
          <w:rFonts w:ascii="Calibri" w:eastAsiaTheme="minorHAnsi" w:hAnsi="Calibri" w:cs="Calibri"/>
          <w:sz w:val="20"/>
          <w:szCs w:val="20"/>
          <w:lang w:val="cs-CZ"/>
        </w:rPr>
      </w:pPr>
    </w:p>
    <w:tbl>
      <w:tblPr>
        <w:tblStyle w:val="GridTable1Ligh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1210"/>
        <w:gridCol w:w="1210"/>
        <w:gridCol w:w="1210"/>
        <w:gridCol w:w="1211"/>
      </w:tblGrid>
      <w:tr w:rsidR="00321379" w:rsidRPr="00321379" w14:paraId="090BBB53" w14:textId="77777777" w:rsidTr="0032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vMerge w:val="restart"/>
            <w:shd w:val="clear" w:color="auto" w:fill="E7E6E6" w:themeFill="background2"/>
            <w:vAlign w:val="center"/>
          </w:tcPr>
          <w:p w14:paraId="576BF03B" w14:textId="77777777" w:rsidR="00321379" w:rsidRPr="00321379" w:rsidRDefault="00321379" w:rsidP="005910D3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bookmarkStart w:id="0" w:name="_Hlk121835544"/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Skupina</w:t>
            </w:r>
          </w:p>
        </w:tc>
        <w:tc>
          <w:tcPr>
            <w:tcW w:w="2420" w:type="dxa"/>
            <w:gridSpan w:val="2"/>
            <w:shd w:val="clear" w:color="auto" w:fill="E7E6E6" w:themeFill="background2"/>
          </w:tcPr>
          <w:p w14:paraId="62EBFF18" w14:textId="77777777" w:rsidR="00321379" w:rsidRPr="00321379" w:rsidRDefault="00321379" w:rsidP="00591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Nové pneumatiky</w:t>
            </w:r>
          </w:p>
        </w:tc>
        <w:tc>
          <w:tcPr>
            <w:tcW w:w="2421" w:type="dxa"/>
            <w:gridSpan w:val="2"/>
            <w:shd w:val="clear" w:color="auto" w:fill="E7E6E6" w:themeFill="background2"/>
          </w:tcPr>
          <w:p w14:paraId="12A618A2" w14:textId="77777777" w:rsidR="00321379" w:rsidRPr="00321379" w:rsidRDefault="00321379" w:rsidP="00591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Protektorované pneumatiky</w:t>
            </w:r>
          </w:p>
        </w:tc>
      </w:tr>
      <w:tr w:rsidR="00321379" w:rsidRPr="00321379" w14:paraId="5639C4FC" w14:textId="77777777" w:rsidTr="00321379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vMerge/>
            <w:shd w:val="clear" w:color="auto" w:fill="E7E6E6" w:themeFill="background2"/>
          </w:tcPr>
          <w:p w14:paraId="221E02AC" w14:textId="77777777" w:rsidR="00321379" w:rsidRPr="00321379" w:rsidRDefault="00321379" w:rsidP="005910D3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  <w:tc>
          <w:tcPr>
            <w:tcW w:w="1210" w:type="dxa"/>
            <w:shd w:val="clear" w:color="auto" w:fill="E7E6E6" w:themeFill="background2"/>
          </w:tcPr>
          <w:p w14:paraId="745937B4" w14:textId="335A6D5B" w:rsidR="00321379" w:rsidRPr="00321379" w:rsidRDefault="00321379" w:rsidP="0059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Hmotnost v tunách (na 3 desetinná místa)</w:t>
            </w:r>
          </w:p>
        </w:tc>
        <w:tc>
          <w:tcPr>
            <w:tcW w:w="1210" w:type="dxa"/>
            <w:shd w:val="clear" w:color="auto" w:fill="E7E6E6" w:themeFill="background2"/>
          </w:tcPr>
          <w:p w14:paraId="1DBAEF93" w14:textId="77777777" w:rsidR="00321379" w:rsidRPr="00321379" w:rsidRDefault="00321379" w:rsidP="0059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Počet kusů</w:t>
            </w:r>
          </w:p>
        </w:tc>
        <w:tc>
          <w:tcPr>
            <w:tcW w:w="1210" w:type="dxa"/>
            <w:shd w:val="clear" w:color="auto" w:fill="E7E6E6" w:themeFill="background2"/>
          </w:tcPr>
          <w:p w14:paraId="2785A58F" w14:textId="5881AABC" w:rsidR="00321379" w:rsidRPr="00321379" w:rsidRDefault="00321379" w:rsidP="0059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Hmotnost v tunách (na 3 desetinná místa)</w:t>
            </w:r>
          </w:p>
        </w:tc>
        <w:tc>
          <w:tcPr>
            <w:tcW w:w="1211" w:type="dxa"/>
            <w:shd w:val="clear" w:color="auto" w:fill="E7E6E6" w:themeFill="background2"/>
          </w:tcPr>
          <w:p w14:paraId="4D2D198B" w14:textId="77777777" w:rsidR="00321379" w:rsidRPr="00321379" w:rsidRDefault="00321379" w:rsidP="0059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Počet kusů</w:t>
            </w:r>
          </w:p>
        </w:tc>
      </w:tr>
      <w:tr w:rsidR="00321379" w:rsidRPr="00321379" w14:paraId="03FC2FAE" w14:textId="77777777" w:rsidTr="004E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7E6E6" w:themeFill="background2"/>
          </w:tcPr>
          <w:p w14:paraId="0146C913" w14:textId="77777777" w:rsidR="00321379" w:rsidRPr="00321379" w:rsidRDefault="00321379" w:rsidP="005910D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permStart w:id="720518268" w:edGrp="everyone" w:colFirst="1" w:colLast="1"/>
            <w:permStart w:id="1847935880" w:edGrp="everyone" w:colFirst="2" w:colLast="2"/>
            <w:permStart w:id="1204439730" w:edGrp="everyone" w:colFirst="3" w:colLast="3"/>
            <w:permStart w:id="1786926124" w:edGrp="everyone" w:colFirst="4" w:colLast="4"/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1. Moto</w:t>
            </w:r>
          </w:p>
          <w:p w14:paraId="139C82FF" w14:textId="77777777" w:rsidR="00321379" w:rsidRPr="00321379" w:rsidRDefault="00321379" w:rsidP="00321379">
            <w:pPr>
              <w:pStyle w:val="ListParagraph"/>
              <w:numPr>
                <w:ilvl w:val="0"/>
                <w:numId w:val="50"/>
              </w:numPr>
              <w:ind w:left="567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Pneumatiky pro motocykly, tříkolky a čtyřkolky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65A20BD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AA6EF86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13FEFD2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3CE04D24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</w:tr>
      <w:tr w:rsidR="00321379" w:rsidRPr="00321379" w14:paraId="125290D8" w14:textId="77777777" w:rsidTr="004E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7E6E6" w:themeFill="background2"/>
          </w:tcPr>
          <w:p w14:paraId="7CBDD244" w14:textId="77777777" w:rsidR="00321379" w:rsidRPr="00321379" w:rsidRDefault="00321379" w:rsidP="005910D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permStart w:id="530338421" w:edGrp="everyone" w:colFirst="1" w:colLast="1"/>
            <w:permStart w:id="489708527" w:edGrp="everyone" w:colFirst="2" w:colLast="2"/>
            <w:permStart w:id="953353103" w:edGrp="everyone" w:colFirst="3" w:colLast="3"/>
            <w:permStart w:id="664942432" w:edGrp="everyone" w:colFirst="4" w:colLast="4"/>
            <w:permEnd w:id="720518268"/>
            <w:permEnd w:id="1847935880"/>
            <w:permEnd w:id="1204439730"/>
            <w:permEnd w:id="1786926124"/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2. Osobní </w:t>
            </w:r>
          </w:p>
          <w:p w14:paraId="1938736A" w14:textId="77777777" w:rsidR="00321379" w:rsidRPr="00321379" w:rsidRDefault="00321379" w:rsidP="00321379">
            <w:pPr>
              <w:pStyle w:val="ListParagraph"/>
              <w:numPr>
                <w:ilvl w:val="0"/>
                <w:numId w:val="50"/>
              </w:numPr>
              <w:ind w:left="567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Osobní pneumatiky;</w:t>
            </w:r>
          </w:p>
          <w:p w14:paraId="25B074F6" w14:textId="77777777" w:rsidR="00321379" w:rsidRPr="00321379" w:rsidRDefault="00321379" w:rsidP="00321379">
            <w:pPr>
              <w:pStyle w:val="ListParagraph"/>
              <w:numPr>
                <w:ilvl w:val="0"/>
                <w:numId w:val="50"/>
              </w:numPr>
              <w:ind w:left="567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 xml:space="preserve">Pneumatiky pro terénní vozidla a lehká užitková vozidla; </w:t>
            </w:r>
          </w:p>
          <w:p w14:paraId="7D83D7D5" w14:textId="77777777" w:rsidR="00321379" w:rsidRPr="00321379" w:rsidRDefault="00321379" w:rsidP="00321379">
            <w:pPr>
              <w:pStyle w:val="ListParagraph"/>
              <w:numPr>
                <w:ilvl w:val="0"/>
                <w:numId w:val="50"/>
              </w:numPr>
              <w:ind w:left="567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 xml:space="preserve">Nákladní pneumatiky s vnitřním průměrem pneumatiky menším než 17,5 palců; </w:t>
            </w:r>
          </w:p>
          <w:p w14:paraId="45FBF7BF" w14:textId="4C486BD2" w:rsidR="00321379" w:rsidRPr="00321379" w:rsidRDefault="00321379" w:rsidP="00321379">
            <w:pPr>
              <w:pStyle w:val="ListParagraph"/>
              <w:numPr>
                <w:ilvl w:val="0"/>
                <w:numId w:val="50"/>
              </w:numPr>
              <w:ind w:left="567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Pneumatiky pro autobusy, přípojná vozidla a speciální vozidla s vnitřním průměrem pneumatiky menším než 17,5 palců</w:t>
            </w:r>
            <w:r w:rsidR="001D072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;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E5C2D7B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149B261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34D2640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21C15E7C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</w:tr>
      <w:tr w:rsidR="00321379" w:rsidRPr="00321379" w14:paraId="4B2E24D7" w14:textId="77777777" w:rsidTr="004E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7E6E6" w:themeFill="background2"/>
          </w:tcPr>
          <w:p w14:paraId="048B6120" w14:textId="77777777" w:rsidR="00321379" w:rsidRPr="00321379" w:rsidRDefault="00321379" w:rsidP="005910D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permStart w:id="1779180892" w:edGrp="everyone" w:colFirst="1" w:colLast="1"/>
            <w:permStart w:id="225781502" w:edGrp="everyone" w:colFirst="2" w:colLast="2"/>
            <w:permStart w:id="40464471" w:edGrp="everyone" w:colFirst="3" w:colLast="3"/>
            <w:permStart w:id="1890130761" w:edGrp="everyone" w:colFirst="4" w:colLast="4"/>
            <w:permEnd w:id="530338421"/>
            <w:permEnd w:id="489708527"/>
            <w:permEnd w:id="953353103"/>
            <w:permEnd w:id="664942432"/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3. Nákladní</w:t>
            </w:r>
          </w:p>
          <w:p w14:paraId="7219B401" w14:textId="77777777" w:rsidR="00321379" w:rsidRPr="00321379" w:rsidRDefault="00321379" w:rsidP="00321379">
            <w:pPr>
              <w:pStyle w:val="ListParagraph"/>
              <w:numPr>
                <w:ilvl w:val="0"/>
                <w:numId w:val="50"/>
              </w:numPr>
              <w:ind w:left="567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 xml:space="preserve">Nákladní pneumatiky s vnitřním průměrem pneumatiky 17,5 palců a větším; </w:t>
            </w:r>
          </w:p>
          <w:p w14:paraId="5F1B9115" w14:textId="115D24B1" w:rsidR="00321379" w:rsidRPr="00321379" w:rsidRDefault="00321379" w:rsidP="00321379">
            <w:pPr>
              <w:pStyle w:val="ListParagraph"/>
              <w:numPr>
                <w:ilvl w:val="0"/>
                <w:numId w:val="50"/>
              </w:numPr>
              <w:ind w:left="567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Pneumatiky pro autobusy, přípojná vozidla a speciální vozidla s vnitřním průměrem pneumatiky 17,5 palců a větším</w:t>
            </w:r>
            <w:r w:rsidR="001D072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;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F99C33F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8E421F4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2F74DDB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54729795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</w:tr>
      <w:tr w:rsidR="00321379" w:rsidRPr="00321379" w14:paraId="0042D024" w14:textId="77777777" w:rsidTr="004E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7E6E6" w:themeFill="background2"/>
          </w:tcPr>
          <w:p w14:paraId="444833A8" w14:textId="77777777" w:rsidR="00321379" w:rsidRPr="00321379" w:rsidRDefault="00321379" w:rsidP="005910D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permStart w:id="1775265354" w:edGrp="everyone" w:colFirst="1" w:colLast="1"/>
            <w:permStart w:id="27334073" w:edGrp="everyone" w:colFirst="2" w:colLast="2"/>
            <w:permStart w:id="1381706206" w:edGrp="everyone" w:colFirst="3" w:colLast="3"/>
            <w:permStart w:id="595536135" w:edGrp="everyone" w:colFirst="4" w:colLast="4"/>
            <w:permEnd w:id="1779180892"/>
            <w:permEnd w:id="225781502"/>
            <w:permEnd w:id="40464471"/>
            <w:permEnd w:id="1890130761"/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4. Agro</w:t>
            </w:r>
          </w:p>
          <w:p w14:paraId="20F28EEC" w14:textId="3D556621" w:rsidR="00321379" w:rsidRPr="00321379" w:rsidRDefault="00321379" w:rsidP="00321379">
            <w:pPr>
              <w:pStyle w:val="ListParagraph"/>
              <w:numPr>
                <w:ilvl w:val="0"/>
                <w:numId w:val="50"/>
              </w:numPr>
              <w:ind w:left="567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Pneumatiky pro zemědělské a lesnické traktory nebo stroje</w:t>
            </w:r>
            <w:r w:rsidR="001D072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;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461B3E0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33E5E70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AB99BCC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0D9AA1EE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</w:tr>
      <w:tr w:rsidR="00321379" w:rsidRPr="00321379" w14:paraId="03C219AF" w14:textId="77777777" w:rsidTr="004E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7E6E6" w:themeFill="background2"/>
          </w:tcPr>
          <w:p w14:paraId="1E37B183" w14:textId="77777777" w:rsidR="00321379" w:rsidRPr="00321379" w:rsidRDefault="00321379" w:rsidP="005910D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permStart w:id="1408107198" w:edGrp="everyone" w:colFirst="1" w:colLast="1"/>
            <w:permStart w:id="813700454" w:edGrp="everyone" w:colFirst="2" w:colLast="2"/>
            <w:permStart w:id="541478147" w:edGrp="everyone" w:colFirst="3" w:colLast="3"/>
            <w:permStart w:id="1846568562" w:edGrp="everyone" w:colFirst="4" w:colLast="4"/>
            <w:permEnd w:id="1775265354"/>
            <w:permEnd w:id="27334073"/>
            <w:permEnd w:id="1381706206"/>
            <w:permEnd w:id="595536135"/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5. Průmyslové a další</w:t>
            </w:r>
          </w:p>
          <w:p w14:paraId="59A1A1CE" w14:textId="77777777" w:rsidR="00321379" w:rsidRPr="00321379" w:rsidRDefault="00321379" w:rsidP="00321379">
            <w:pPr>
              <w:pStyle w:val="ListParagraph"/>
              <w:numPr>
                <w:ilvl w:val="0"/>
                <w:numId w:val="50"/>
              </w:numPr>
              <w:ind w:left="567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Průmyslové pneumatiky pro nakládací stroje, manipulační techniku a zemní stroje;</w:t>
            </w:r>
          </w:p>
          <w:p w14:paraId="28C936B0" w14:textId="77777777" w:rsidR="00321379" w:rsidRPr="00321379" w:rsidRDefault="00321379" w:rsidP="00321379">
            <w:pPr>
              <w:pStyle w:val="ListParagraph"/>
              <w:numPr>
                <w:ilvl w:val="0"/>
                <w:numId w:val="50"/>
              </w:numPr>
              <w:ind w:left="567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Pneumatiky pro jiné pracovní stroje a vojenskou techniku;</w:t>
            </w:r>
          </w:p>
          <w:p w14:paraId="4A43CDD0" w14:textId="103BD2F0" w:rsidR="00321379" w:rsidRPr="00321379" w:rsidRDefault="00321379" w:rsidP="00321379">
            <w:pPr>
              <w:pStyle w:val="ListParagraph"/>
              <w:numPr>
                <w:ilvl w:val="0"/>
                <w:numId w:val="50"/>
              </w:numPr>
              <w:ind w:left="567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Pneumatiky pro jiné dopravní prostředky nebo jiná zařízení než vozidla</w:t>
            </w:r>
            <w:r w:rsidR="001D072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;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63B702B" w14:textId="797A7ADD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14ADFA9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0733F85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2058A517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</w:tr>
      <w:tr w:rsidR="00321379" w:rsidRPr="00321379" w14:paraId="1A11D8EC" w14:textId="77777777" w:rsidTr="004E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7E6E6" w:themeFill="background2"/>
          </w:tcPr>
          <w:p w14:paraId="485FF623" w14:textId="77777777" w:rsidR="00321379" w:rsidRPr="00321379" w:rsidRDefault="00321379" w:rsidP="005910D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permStart w:id="874454912" w:edGrp="everyone" w:colFirst="1" w:colLast="1"/>
            <w:permStart w:id="1285305539" w:edGrp="everyone" w:colFirst="2" w:colLast="2"/>
            <w:permStart w:id="1663714157" w:edGrp="everyone" w:colFirst="3" w:colLast="3"/>
            <w:permStart w:id="1152782264" w:edGrp="everyone" w:colFirst="4" w:colLast="4"/>
            <w:permEnd w:id="1408107198"/>
            <w:permEnd w:id="813700454"/>
            <w:permEnd w:id="541478147"/>
            <w:permEnd w:id="1846568562"/>
            <w:r w:rsidRPr="0032137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47272F6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5B0FD77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1F89D9E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39C372A4" w14:textId="77777777" w:rsidR="00321379" w:rsidRPr="00321379" w:rsidRDefault="00321379" w:rsidP="004E42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3213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0</w:t>
            </w:r>
          </w:p>
        </w:tc>
      </w:tr>
      <w:bookmarkEnd w:id="0"/>
      <w:permEnd w:id="874454912"/>
      <w:permEnd w:id="1285305539"/>
      <w:permEnd w:id="1663714157"/>
      <w:permEnd w:id="1152782264"/>
    </w:tbl>
    <w:p w14:paraId="0C64B98C" w14:textId="1C6B9B60" w:rsidR="005000F7" w:rsidRDefault="005000F7">
      <w:pPr>
        <w:rPr>
          <w:rFonts w:ascii="Calibri" w:eastAsiaTheme="minorHAnsi" w:hAnsi="Calibri" w:cs="Calibri"/>
          <w:iCs/>
          <w:sz w:val="20"/>
          <w:szCs w:val="20"/>
          <w:lang w:val="cs-CZ"/>
        </w:rPr>
      </w:pPr>
    </w:p>
    <w:p w14:paraId="30C2CCDF" w14:textId="2405C509" w:rsidR="00E66489" w:rsidRPr="002F2827" w:rsidRDefault="00E66489" w:rsidP="00E66489">
      <w:pPr>
        <w:pStyle w:val="NoSpacing"/>
        <w:rPr>
          <w:rFonts w:ascii="Calibri" w:hAnsi="Calibri" w:cs="Calibri"/>
          <w:iCs/>
          <w:sz w:val="20"/>
          <w:szCs w:val="20"/>
        </w:rPr>
      </w:pPr>
      <w:r w:rsidRPr="002F2827">
        <w:rPr>
          <w:rFonts w:ascii="Calibri" w:hAnsi="Calibri" w:cs="Calibri"/>
          <w:iCs/>
          <w:sz w:val="20"/>
          <w:szCs w:val="20"/>
        </w:rPr>
        <w:t xml:space="preserve">Za </w:t>
      </w:r>
      <w:permStart w:id="94000376" w:edGrp="everyone"/>
      <w:r w:rsidRPr="00883AB7">
        <w:rPr>
          <w:rFonts w:ascii="Calibri" w:hAnsi="Calibri" w:cs="Calibri"/>
          <w:iCs/>
          <w:sz w:val="20"/>
          <w:szCs w:val="20"/>
          <w:highlight w:val="yellow"/>
        </w:rPr>
        <w:t>doplnit</w:t>
      </w:r>
      <w:r w:rsidRPr="002F2827">
        <w:rPr>
          <w:rFonts w:ascii="Calibri" w:hAnsi="Calibri" w:cs="Calibri"/>
          <w:iCs/>
          <w:sz w:val="20"/>
          <w:szCs w:val="20"/>
        </w:rPr>
        <w:t xml:space="preserve"> </w:t>
      </w:r>
      <w:r w:rsidRPr="002F2827">
        <w:rPr>
          <w:rFonts w:ascii="Calibri" w:hAnsi="Calibri" w:cs="Calibri"/>
          <w:iCs/>
          <w:sz w:val="20"/>
          <w:szCs w:val="20"/>
          <w:highlight w:val="yellow"/>
        </w:rPr>
        <w:t>obchodní firmu Výrobce</w:t>
      </w:r>
      <w:permEnd w:id="94000376"/>
    </w:p>
    <w:p w14:paraId="3C3A5876" w14:textId="77777777" w:rsidR="00E66489" w:rsidRPr="002F2827" w:rsidRDefault="00E66489" w:rsidP="00E66489">
      <w:pPr>
        <w:pStyle w:val="NoSpacing"/>
        <w:rPr>
          <w:rFonts w:ascii="Calibri" w:hAnsi="Calibri" w:cs="Calibri"/>
          <w:iCs/>
          <w:sz w:val="20"/>
          <w:szCs w:val="20"/>
        </w:rPr>
      </w:pPr>
    </w:p>
    <w:p w14:paraId="54BC279E" w14:textId="77777777" w:rsidR="00EB675A" w:rsidRDefault="00EB675A" w:rsidP="00E66489">
      <w:pPr>
        <w:pStyle w:val="NoSpacing"/>
        <w:rPr>
          <w:rFonts w:ascii="Calibri" w:hAnsi="Calibri" w:cs="Calibri"/>
          <w:iCs/>
          <w:sz w:val="20"/>
          <w:szCs w:val="20"/>
        </w:rPr>
      </w:pPr>
    </w:p>
    <w:p w14:paraId="61BCD528" w14:textId="12703758" w:rsidR="00EB675A" w:rsidRPr="002F2827" w:rsidRDefault="005000F7" w:rsidP="00EB675A">
      <w:pPr>
        <w:pStyle w:val="NoSpacing"/>
        <w:rPr>
          <w:rFonts w:ascii="Calibri" w:hAnsi="Calibri" w:cs="Calibri"/>
          <w:iCs/>
          <w:sz w:val="20"/>
          <w:szCs w:val="20"/>
          <w:lang w:val="en-GB"/>
        </w:rPr>
      </w:pPr>
      <w:r>
        <w:rPr>
          <w:rFonts w:ascii="Calibri" w:hAnsi="Calibri" w:cs="Calibri"/>
          <w:iCs/>
          <w:sz w:val="20"/>
          <w:szCs w:val="20"/>
          <w:lang w:val="en-GB"/>
        </w:rPr>
        <w:t>V</w:t>
      </w:r>
      <w:r w:rsidR="00EB675A" w:rsidRPr="002F2827">
        <w:rPr>
          <w:rFonts w:ascii="Calibri" w:hAnsi="Calibri" w:cs="Calibri"/>
          <w:iCs/>
          <w:sz w:val="20"/>
          <w:szCs w:val="20"/>
          <w:lang w:val="en-GB"/>
        </w:rPr>
        <w:t xml:space="preserve"> …………………….. </w:t>
      </w:r>
      <w:r>
        <w:rPr>
          <w:rFonts w:ascii="Calibri" w:hAnsi="Calibri" w:cs="Calibri"/>
          <w:iCs/>
          <w:sz w:val="20"/>
          <w:szCs w:val="20"/>
          <w:lang w:val="en-GB"/>
        </w:rPr>
        <w:t>dne</w:t>
      </w:r>
      <w:r w:rsidR="00EB675A" w:rsidRPr="002F2827">
        <w:rPr>
          <w:rFonts w:ascii="Calibri" w:hAnsi="Calibri" w:cs="Calibri"/>
          <w:iCs/>
          <w:sz w:val="20"/>
          <w:szCs w:val="20"/>
          <w:lang w:val="en-GB"/>
        </w:rPr>
        <w:t xml:space="preserve"> ……………………..</w:t>
      </w:r>
    </w:p>
    <w:p w14:paraId="7F033648" w14:textId="77777777" w:rsidR="00E66489" w:rsidRPr="002F2827" w:rsidRDefault="00E66489" w:rsidP="00E66489">
      <w:pPr>
        <w:pStyle w:val="NoSpacing"/>
        <w:rPr>
          <w:rFonts w:ascii="Calibri" w:hAnsi="Calibri" w:cs="Calibri"/>
          <w:iCs/>
          <w:sz w:val="20"/>
          <w:szCs w:val="20"/>
        </w:rPr>
      </w:pPr>
    </w:p>
    <w:p w14:paraId="39465926" w14:textId="77777777" w:rsidR="00E66489" w:rsidRPr="002F2827" w:rsidRDefault="00E66489" w:rsidP="00E66489">
      <w:pPr>
        <w:pStyle w:val="NoSpacing"/>
        <w:rPr>
          <w:rFonts w:ascii="Calibri" w:hAnsi="Calibri" w:cs="Calibri"/>
          <w:iCs/>
          <w:sz w:val="20"/>
          <w:szCs w:val="20"/>
        </w:rPr>
      </w:pPr>
    </w:p>
    <w:p w14:paraId="7FF6714D" w14:textId="4128276C" w:rsidR="00E66489" w:rsidRPr="00321379" w:rsidRDefault="00EB675A" w:rsidP="00E66489">
      <w:pPr>
        <w:pStyle w:val="NoSpacing"/>
        <w:rPr>
          <w:rFonts w:ascii="Calibri" w:hAnsi="Calibri" w:cs="Calibri"/>
          <w:iCs/>
          <w:sz w:val="20"/>
          <w:szCs w:val="20"/>
          <w:lang w:val="en-GB"/>
        </w:rPr>
      </w:pPr>
      <w:r w:rsidRPr="002F2827">
        <w:rPr>
          <w:rFonts w:ascii="Calibri" w:hAnsi="Calibri" w:cs="Calibri"/>
          <w:iCs/>
          <w:sz w:val="20"/>
          <w:szCs w:val="20"/>
          <w:lang w:val="en-GB"/>
        </w:rPr>
        <w:t>........................................................</w:t>
      </w:r>
    </w:p>
    <w:p w14:paraId="2C658C3D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  <w:permStart w:id="166468245" w:edGrp="everyone"/>
      <w:r w:rsidRPr="005000F7">
        <w:rPr>
          <w:rFonts w:ascii="Calibri" w:hAnsi="Calibri" w:cs="Calibri"/>
          <w:iCs/>
          <w:sz w:val="20"/>
          <w:szCs w:val="20"/>
          <w:highlight w:val="yellow"/>
        </w:rPr>
        <w:t>Doplnit</w:t>
      </w:r>
      <w:r w:rsidRPr="002F2827">
        <w:rPr>
          <w:rFonts w:ascii="Calibri" w:hAnsi="Calibri" w:cs="Calibri"/>
          <w:iCs/>
          <w:sz w:val="20"/>
          <w:szCs w:val="20"/>
        </w:rPr>
        <w:t xml:space="preserve"> </w:t>
      </w:r>
      <w:r w:rsidRPr="002F2827">
        <w:rPr>
          <w:rFonts w:ascii="Calibri" w:hAnsi="Calibri" w:cs="Calibri"/>
          <w:iCs/>
          <w:sz w:val="20"/>
          <w:szCs w:val="20"/>
          <w:highlight w:val="yellow"/>
        </w:rPr>
        <w:t>jméno a příjmení zodpovědné osoby Výrobce</w:t>
      </w:r>
      <w:r w:rsidRPr="002F2827">
        <w:rPr>
          <w:rFonts w:ascii="Calibri" w:hAnsi="Calibri" w:cs="Calibri"/>
          <w:iCs/>
          <w:sz w:val="20"/>
          <w:szCs w:val="20"/>
        </w:rPr>
        <w:t xml:space="preserve">, </w:t>
      </w:r>
      <w:r w:rsidRPr="000B03F0">
        <w:rPr>
          <w:rFonts w:ascii="Calibri" w:hAnsi="Calibri" w:cs="Calibri"/>
          <w:iCs/>
          <w:sz w:val="20"/>
          <w:szCs w:val="20"/>
          <w:highlight w:val="yellow"/>
        </w:rPr>
        <w:t>doplnit</w:t>
      </w:r>
      <w:r w:rsidRPr="002F2827">
        <w:rPr>
          <w:rFonts w:ascii="Calibri" w:hAnsi="Calibri" w:cs="Calibri"/>
          <w:iCs/>
          <w:sz w:val="20"/>
          <w:szCs w:val="20"/>
        </w:rPr>
        <w:t xml:space="preserve"> </w:t>
      </w:r>
      <w:r w:rsidRPr="002F2827">
        <w:rPr>
          <w:rFonts w:ascii="Calibri" w:hAnsi="Calibri" w:cs="Calibri"/>
          <w:iCs/>
          <w:sz w:val="20"/>
          <w:szCs w:val="20"/>
          <w:highlight w:val="yellow"/>
        </w:rPr>
        <w:t>funkc</w:t>
      </w:r>
      <w:r w:rsidRPr="002F2827">
        <w:rPr>
          <w:rFonts w:ascii="Calibri" w:hAnsi="Calibri" w:cs="Calibri"/>
          <w:iCs/>
          <w:sz w:val="20"/>
          <w:szCs w:val="20"/>
        </w:rPr>
        <w:t>i</w:t>
      </w:r>
      <w:r w:rsidRPr="002F2827">
        <w:rPr>
          <w:rFonts w:ascii="Calibri" w:hAnsi="Calibri" w:cs="Calibri"/>
          <w:sz w:val="20"/>
          <w:szCs w:val="20"/>
        </w:rPr>
        <w:t xml:space="preserve"> </w:t>
      </w:r>
    </w:p>
    <w:permEnd w:id="166468245"/>
    <w:p w14:paraId="4EC1BDFA" w14:textId="77777777" w:rsidR="00E66489" w:rsidRPr="002F2827" w:rsidRDefault="00E66489" w:rsidP="00E66489">
      <w:pPr>
        <w:pStyle w:val="NoSpacing"/>
        <w:rPr>
          <w:rFonts w:ascii="Calibri" w:hAnsi="Calibri" w:cs="Calibri"/>
          <w:sz w:val="20"/>
          <w:szCs w:val="20"/>
        </w:rPr>
      </w:pPr>
    </w:p>
    <w:p w14:paraId="5D13E76C" w14:textId="77777777" w:rsidR="00321379" w:rsidRDefault="00321379" w:rsidP="00E66489">
      <w:pPr>
        <w:rPr>
          <w:rFonts w:ascii="Calibri" w:hAnsi="Calibri" w:cs="Calibri"/>
          <w:sz w:val="20"/>
          <w:szCs w:val="20"/>
          <w:lang w:val="cs-CZ"/>
        </w:rPr>
      </w:pPr>
    </w:p>
    <w:p w14:paraId="339C5E88" w14:textId="5194AB58" w:rsidR="001F11AA" w:rsidRDefault="00E66489" w:rsidP="00E66489">
      <w:pPr>
        <w:rPr>
          <w:rFonts w:ascii="Calibri" w:hAnsi="Calibri" w:cs="Calibri"/>
          <w:sz w:val="20"/>
          <w:szCs w:val="20"/>
          <w:lang w:val="cs-CZ"/>
        </w:rPr>
      </w:pPr>
      <w:r w:rsidRPr="00624F4B">
        <w:rPr>
          <w:rFonts w:ascii="Calibri" w:hAnsi="Calibri" w:cs="Calibri"/>
          <w:sz w:val="20"/>
          <w:szCs w:val="20"/>
          <w:lang w:val="cs-CZ"/>
        </w:rPr>
        <w:t xml:space="preserve">Přílohy: </w:t>
      </w:r>
      <w:r>
        <w:rPr>
          <w:rFonts w:ascii="Calibri" w:hAnsi="Calibri" w:cs="Calibri"/>
          <w:sz w:val="20"/>
          <w:szCs w:val="20"/>
          <w:lang w:val="cs-CZ"/>
        </w:rPr>
        <w:t xml:space="preserve">Seznam účetních </w:t>
      </w:r>
      <w:r w:rsidRPr="00624F4B">
        <w:rPr>
          <w:rFonts w:ascii="Calibri" w:hAnsi="Calibri" w:cs="Calibri"/>
          <w:sz w:val="20"/>
          <w:szCs w:val="20"/>
          <w:lang w:val="cs-CZ"/>
        </w:rPr>
        <w:t>doklad</w:t>
      </w:r>
      <w:r>
        <w:rPr>
          <w:rFonts w:ascii="Calibri" w:hAnsi="Calibri" w:cs="Calibri"/>
          <w:sz w:val="20"/>
          <w:szCs w:val="20"/>
          <w:lang w:val="cs-CZ"/>
        </w:rPr>
        <w:t>ů</w:t>
      </w:r>
      <w:r w:rsidRPr="00624F4B">
        <w:rPr>
          <w:rFonts w:ascii="Calibri" w:hAnsi="Calibri" w:cs="Calibri"/>
          <w:sz w:val="20"/>
          <w:szCs w:val="20"/>
          <w:lang w:val="cs-CZ"/>
        </w:rPr>
        <w:t xml:space="preserve"> specifikující pneumatiky, vůči kterým se vztahuje toto potvrzení</w:t>
      </w:r>
      <w:r>
        <w:rPr>
          <w:rFonts w:ascii="Calibri" w:hAnsi="Calibri" w:cs="Calibri"/>
          <w:sz w:val="20"/>
          <w:szCs w:val="20"/>
          <w:lang w:val="cs-CZ"/>
        </w:rPr>
        <w:t>, obsahující minimálně identifikaci výrobce</w:t>
      </w:r>
      <w:r w:rsidRPr="00E66489">
        <w:rPr>
          <w:rFonts w:ascii="Calibri" w:hAnsi="Calibri" w:cs="Calibri"/>
          <w:sz w:val="20"/>
          <w:szCs w:val="20"/>
          <w:lang w:val="cs-CZ"/>
        </w:rPr>
        <w:t>, č</w:t>
      </w:r>
      <w:r>
        <w:rPr>
          <w:rFonts w:ascii="Calibri" w:hAnsi="Calibri" w:cs="Calibri"/>
          <w:sz w:val="20"/>
          <w:szCs w:val="20"/>
          <w:lang w:val="cs-CZ"/>
        </w:rPr>
        <w:t>ísla daňových dokladů,</w:t>
      </w:r>
      <w:r w:rsidRPr="00E66489">
        <w:rPr>
          <w:rFonts w:ascii="Calibri" w:hAnsi="Calibri" w:cs="Calibri"/>
          <w:sz w:val="20"/>
          <w:szCs w:val="20"/>
          <w:lang w:val="cs-CZ"/>
        </w:rPr>
        <w:t xml:space="preserve"> hmotnost</w:t>
      </w:r>
      <w:r>
        <w:rPr>
          <w:rFonts w:ascii="Calibri" w:hAnsi="Calibri" w:cs="Calibri"/>
          <w:sz w:val="20"/>
          <w:szCs w:val="20"/>
          <w:lang w:val="cs-CZ"/>
        </w:rPr>
        <w:t xml:space="preserve"> pneumatik vztahující se ke každému daňovému dokladu, počet kusů pneumatik vztahujících se ke každému daňovému dokladu a</w:t>
      </w:r>
      <w:r w:rsidRPr="00E66489">
        <w:rPr>
          <w:rFonts w:ascii="Calibri" w:hAnsi="Calibri" w:cs="Calibri"/>
          <w:sz w:val="20"/>
          <w:szCs w:val="20"/>
          <w:lang w:val="cs-CZ"/>
        </w:rPr>
        <w:t xml:space="preserve"> datum vystavení</w:t>
      </w:r>
      <w:r>
        <w:rPr>
          <w:rFonts w:ascii="Calibri" w:hAnsi="Calibri" w:cs="Calibri"/>
          <w:sz w:val="20"/>
          <w:szCs w:val="20"/>
          <w:lang w:val="cs-CZ"/>
        </w:rPr>
        <w:t xml:space="preserve"> každého daňového dokladu</w:t>
      </w:r>
      <w:r w:rsidR="0023793B">
        <w:rPr>
          <w:rFonts w:ascii="Calibri" w:hAnsi="Calibri" w:cs="Calibri"/>
          <w:sz w:val="20"/>
          <w:szCs w:val="20"/>
          <w:lang w:val="cs-CZ"/>
        </w:rPr>
        <w:t>.</w:t>
      </w:r>
    </w:p>
    <w:p w14:paraId="4F7E3612" w14:textId="77777777" w:rsidR="00321379" w:rsidRDefault="00321379" w:rsidP="00E66489">
      <w:pPr>
        <w:rPr>
          <w:rFonts w:ascii="Calibri" w:hAnsi="Calibri" w:cs="Calibri"/>
          <w:sz w:val="20"/>
          <w:szCs w:val="20"/>
          <w:lang w:val="cs-CZ"/>
        </w:rPr>
      </w:pPr>
    </w:p>
    <w:tbl>
      <w:tblPr>
        <w:tblStyle w:val="ListTable3-Accent3"/>
        <w:tblW w:w="9067" w:type="dxa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A26422" w:rsidRPr="00A26422" w14:paraId="25870FFF" w14:textId="77777777" w:rsidTr="0032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1" w:type="dxa"/>
            <w:shd w:val="clear" w:color="auto" w:fill="E7E6E6" w:themeFill="background2"/>
            <w:vAlign w:val="center"/>
          </w:tcPr>
          <w:p w14:paraId="454C8930" w14:textId="287BBF16" w:rsidR="00A26422" w:rsidRPr="00321379" w:rsidRDefault="00A2642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bookmarkStart w:id="1" w:name="_Hlk120688178"/>
            <w:r w:rsidRPr="00321379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Výrobce (Dodavatel)</w:t>
            </w:r>
          </w:p>
        </w:tc>
        <w:tc>
          <w:tcPr>
            <w:tcW w:w="1511" w:type="dxa"/>
            <w:shd w:val="clear" w:color="auto" w:fill="E7E6E6" w:themeFill="background2"/>
            <w:vAlign w:val="center"/>
          </w:tcPr>
          <w:p w14:paraId="2437E017" w14:textId="1008FF89" w:rsidR="00A26422" w:rsidRPr="00321379" w:rsidRDefault="00A26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21379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Odběratel</w:t>
            </w:r>
          </w:p>
        </w:tc>
        <w:tc>
          <w:tcPr>
            <w:tcW w:w="1511" w:type="dxa"/>
            <w:shd w:val="clear" w:color="auto" w:fill="E7E6E6" w:themeFill="background2"/>
            <w:vAlign w:val="center"/>
          </w:tcPr>
          <w:p w14:paraId="0E9C8A2E" w14:textId="63435147" w:rsidR="00A26422" w:rsidRPr="00321379" w:rsidRDefault="00A26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21379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Číslo faktury</w:t>
            </w:r>
          </w:p>
        </w:tc>
        <w:tc>
          <w:tcPr>
            <w:tcW w:w="1511" w:type="dxa"/>
            <w:shd w:val="clear" w:color="auto" w:fill="E7E6E6" w:themeFill="background2"/>
            <w:vAlign w:val="center"/>
          </w:tcPr>
          <w:p w14:paraId="266DC68D" w14:textId="696C047C" w:rsidR="00A26422" w:rsidRPr="00321379" w:rsidRDefault="00A26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21379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Datum vystavení</w:t>
            </w:r>
          </w:p>
        </w:tc>
        <w:tc>
          <w:tcPr>
            <w:tcW w:w="1511" w:type="dxa"/>
            <w:shd w:val="clear" w:color="auto" w:fill="E7E6E6" w:themeFill="background2"/>
            <w:vAlign w:val="center"/>
          </w:tcPr>
          <w:p w14:paraId="5C66DFC5" w14:textId="66C40702" w:rsidR="00A26422" w:rsidRPr="00321379" w:rsidRDefault="00A26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21379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Hmotnost pneumatik</w:t>
            </w:r>
          </w:p>
        </w:tc>
        <w:tc>
          <w:tcPr>
            <w:tcW w:w="1512" w:type="dxa"/>
            <w:shd w:val="clear" w:color="auto" w:fill="E7E6E6" w:themeFill="background2"/>
            <w:vAlign w:val="center"/>
          </w:tcPr>
          <w:p w14:paraId="71A36C85" w14:textId="7AC60BC7" w:rsidR="00A26422" w:rsidRPr="00321379" w:rsidRDefault="00A26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21379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Počet kusů pneumatik</w:t>
            </w:r>
          </w:p>
        </w:tc>
      </w:tr>
      <w:tr w:rsidR="00A26422" w:rsidRPr="00A26422" w14:paraId="6659A6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Align w:val="center"/>
          </w:tcPr>
          <w:p w14:paraId="497D6FD8" w14:textId="77777777" w:rsidR="00A26422" w:rsidRPr="00A26422" w:rsidRDefault="00A2642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permStart w:id="2017293579" w:edGrp="everyone" w:colFirst="0" w:colLast="0"/>
            <w:permStart w:id="777682906" w:edGrp="everyone" w:colFirst="1" w:colLast="1"/>
            <w:permStart w:id="800088288" w:edGrp="everyone" w:colFirst="2" w:colLast="2"/>
            <w:permStart w:id="365049679" w:edGrp="everyone" w:colFirst="3" w:colLast="3"/>
            <w:permStart w:id="2006603210" w:edGrp="everyone" w:colFirst="4" w:colLast="4"/>
            <w:permStart w:id="802757601" w:edGrp="everyone" w:colFirst="5" w:colLast="5"/>
          </w:p>
        </w:tc>
        <w:tc>
          <w:tcPr>
            <w:tcW w:w="1511" w:type="dxa"/>
            <w:vAlign w:val="center"/>
          </w:tcPr>
          <w:p w14:paraId="6C3892E0" w14:textId="77777777" w:rsidR="00A26422" w:rsidRPr="00A26422" w:rsidRDefault="00A2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511" w:type="dxa"/>
            <w:vAlign w:val="center"/>
          </w:tcPr>
          <w:p w14:paraId="51677A4F" w14:textId="77777777" w:rsidR="00A26422" w:rsidRPr="00A26422" w:rsidRDefault="00A2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511" w:type="dxa"/>
            <w:vAlign w:val="center"/>
          </w:tcPr>
          <w:p w14:paraId="09CC07F0" w14:textId="77777777" w:rsidR="00A26422" w:rsidRPr="00A26422" w:rsidRDefault="00A2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511" w:type="dxa"/>
            <w:vAlign w:val="center"/>
          </w:tcPr>
          <w:p w14:paraId="7359307E" w14:textId="77777777" w:rsidR="00A26422" w:rsidRPr="00A26422" w:rsidRDefault="00A2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512" w:type="dxa"/>
            <w:vAlign w:val="center"/>
          </w:tcPr>
          <w:p w14:paraId="3FA6355A" w14:textId="77777777" w:rsidR="00A26422" w:rsidRPr="00A26422" w:rsidRDefault="00A2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bookmarkEnd w:id="1"/>
      <w:permEnd w:id="2017293579"/>
      <w:permEnd w:id="777682906"/>
      <w:permEnd w:id="800088288"/>
      <w:permEnd w:id="365049679"/>
      <w:permEnd w:id="2006603210"/>
      <w:permEnd w:id="802757601"/>
    </w:tbl>
    <w:p w14:paraId="506279B1" w14:textId="211000DA" w:rsidR="0016259E" w:rsidRPr="00E66489" w:rsidRDefault="0016259E" w:rsidP="00E66489"/>
    <w:sectPr w:rsidR="0016259E" w:rsidRPr="00E66489" w:rsidSect="003213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5A1B" w14:textId="77777777" w:rsidR="00D563B9" w:rsidRDefault="00D563B9">
      <w:r>
        <w:separator/>
      </w:r>
    </w:p>
    <w:p w14:paraId="792382E4" w14:textId="77777777" w:rsidR="00D563B9" w:rsidRDefault="00D563B9"/>
  </w:endnote>
  <w:endnote w:type="continuationSeparator" w:id="0">
    <w:p w14:paraId="4A659892" w14:textId="77777777" w:rsidR="00D563B9" w:rsidRDefault="00D563B9">
      <w:r>
        <w:continuationSeparator/>
      </w:r>
    </w:p>
    <w:p w14:paraId="369AF98C" w14:textId="77777777" w:rsidR="00D563B9" w:rsidRDefault="00D563B9"/>
  </w:endnote>
  <w:endnote w:type="continuationNotice" w:id="1">
    <w:p w14:paraId="0C272CCE" w14:textId="77777777" w:rsidR="00D563B9" w:rsidRDefault="00D56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74559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678932420"/>
          <w:docPartObj>
            <w:docPartGallery w:val="Page Numbers (Top of Page)"/>
            <w:docPartUnique/>
          </w:docPartObj>
        </w:sdtPr>
        <w:sdtContent>
          <w:p w14:paraId="6A291230" w14:textId="34F0A526" w:rsidR="008E1E60" w:rsidRDefault="008E1E60" w:rsidP="002F5D4D">
            <w:pPr>
              <w:pStyle w:val="Footer"/>
              <w:jc w:val="right"/>
            </w:pPr>
            <w:r w:rsidRPr="00BC7780">
              <w:rPr>
                <w:rFonts w:ascii="Calibri" w:hAnsi="Calibri"/>
                <w:bCs/>
                <w:sz w:val="22"/>
                <w:szCs w:val="20"/>
              </w:rPr>
              <w:fldChar w:fldCharType="begin"/>
            </w:r>
            <w:r w:rsidRPr="00BC7780">
              <w:rPr>
                <w:rFonts w:ascii="Calibri" w:hAnsi="Calibri"/>
                <w:bCs/>
                <w:sz w:val="22"/>
                <w:szCs w:val="20"/>
              </w:rPr>
              <w:instrText xml:space="preserve"> PAGE </w:instrText>
            </w:r>
            <w:r w:rsidRPr="00BC7780">
              <w:rPr>
                <w:rFonts w:ascii="Calibri" w:hAnsi="Calibri"/>
                <w:bCs/>
                <w:sz w:val="22"/>
                <w:szCs w:val="20"/>
              </w:rPr>
              <w:fldChar w:fldCharType="separate"/>
            </w:r>
            <w:r w:rsidR="0062264E">
              <w:rPr>
                <w:rFonts w:ascii="Calibri" w:hAnsi="Calibri"/>
                <w:bCs/>
                <w:noProof/>
                <w:sz w:val="22"/>
                <w:szCs w:val="20"/>
              </w:rPr>
              <w:t>3</w:t>
            </w:r>
            <w:r w:rsidRPr="00BC7780">
              <w:rPr>
                <w:rFonts w:ascii="Calibri" w:hAnsi="Calibri"/>
                <w:bCs/>
                <w:sz w:val="22"/>
                <w:szCs w:val="20"/>
              </w:rPr>
              <w:fldChar w:fldCharType="end"/>
            </w:r>
            <w:r w:rsidRPr="00BC7780">
              <w:rPr>
                <w:rFonts w:ascii="Calibri" w:hAnsi="Calibri"/>
                <w:bCs/>
                <w:sz w:val="22"/>
                <w:szCs w:val="20"/>
              </w:rPr>
              <w:t>/</w:t>
            </w:r>
            <w:r w:rsidRPr="00BC7780">
              <w:rPr>
                <w:rFonts w:ascii="Calibri" w:hAnsi="Calibri"/>
                <w:bCs/>
                <w:sz w:val="22"/>
                <w:szCs w:val="20"/>
              </w:rPr>
              <w:fldChar w:fldCharType="begin"/>
            </w:r>
            <w:r w:rsidRPr="00BC7780">
              <w:rPr>
                <w:rFonts w:ascii="Calibri" w:hAnsi="Calibri"/>
                <w:bCs/>
                <w:sz w:val="22"/>
                <w:szCs w:val="20"/>
              </w:rPr>
              <w:instrText xml:space="preserve"> NUMPAGES  </w:instrText>
            </w:r>
            <w:r w:rsidRPr="00BC7780">
              <w:rPr>
                <w:rFonts w:ascii="Calibri" w:hAnsi="Calibri"/>
                <w:bCs/>
                <w:sz w:val="22"/>
                <w:szCs w:val="20"/>
              </w:rPr>
              <w:fldChar w:fldCharType="separate"/>
            </w:r>
            <w:r w:rsidR="0062264E">
              <w:rPr>
                <w:rFonts w:ascii="Calibri" w:hAnsi="Calibri"/>
                <w:bCs/>
                <w:noProof/>
                <w:sz w:val="22"/>
                <w:szCs w:val="20"/>
              </w:rPr>
              <w:t>8</w:t>
            </w:r>
            <w:r w:rsidRPr="00BC7780">
              <w:rPr>
                <w:rFonts w:ascii="Calibri" w:hAnsi="Calibri"/>
                <w:bCs/>
                <w:sz w:val="22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4052" w14:textId="77777777" w:rsidR="001B5FB8" w:rsidRDefault="001B5FB8" w:rsidP="001B5FB8">
    <w:pPr>
      <w:pStyle w:val="Footer"/>
      <w:jc w:val="center"/>
      <w:rPr>
        <w:rFonts w:ascii="Calibri" w:hAnsi="Calibri" w:cs="Open Sans"/>
        <w:b/>
        <w:sz w:val="20"/>
        <w:lang w:val="cs-CZ"/>
      </w:rPr>
    </w:pPr>
    <w:r w:rsidRPr="00EA0146">
      <w:rPr>
        <w:rFonts w:ascii="Calibri" w:hAnsi="Calibri" w:cs="Open Sans"/>
        <w:sz w:val="24"/>
        <w:lang w:val="cs-CZ"/>
      </w:rPr>
      <w:t>Společně vytváříme</w:t>
    </w:r>
    <w:r w:rsidRPr="00EA0146">
      <w:rPr>
        <w:rFonts w:ascii="Calibri" w:hAnsi="Calibri" w:cs="Open Sans"/>
        <w:b/>
        <w:sz w:val="24"/>
        <w:lang w:val="cs-CZ"/>
      </w:rPr>
      <w:t xml:space="preserve"> lepší svět</w:t>
    </w:r>
    <w:r w:rsidRPr="006848EA">
      <w:rPr>
        <w:rFonts w:ascii="Calibri" w:hAnsi="Calibri" w:cs="Open Sans"/>
        <w:b/>
        <w:sz w:val="20"/>
        <w:lang w:val="cs-CZ"/>
      </w:rPr>
      <w:t xml:space="preserve"> </w:t>
    </w:r>
  </w:p>
  <w:p w14:paraId="283D46DB" w14:textId="77777777" w:rsidR="001B5FB8" w:rsidRPr="006848EA" w:rsidRDefault="001B5FB8" w:rsidP="001B5FB8">
    <w:pPr>
      <w:pStyle w:val="Footer"/>
      <w:jc w:val="center"/>
      <w:rPr>
        <w:rFonts w:ascii="Calibri" w:hAnsi="Calibri" w:cs="Open Sans"/>
        <w:b/>
        <w:sz w:val="20"/>
        <w:lang w:val="cs-CZ"/>
      </w:rPr>
    </w:pPr>
    <w:r w:rsidRPr="006848EA">
      <w:rPr>
        <w:rFonts w:ascii="Calibri" w:hAnsi="Calibri" w:cs="Open Sans"/>
        <w:b/>
        <w:sz w:val="20"/>
        <w:lang w:val="cs-CZ"/>
      </w:rPr>
      <w:t>ELT Management Company Czech Republic s.r.o.</w:t>
    </w:r>
  </w:p>
  <w:p w14:paraId="75C46CC2" w14:textId="7AF57D15" w:rsidR="00C20CF5" w:rsidRPr="006848EA" w:rsidRDefault="006D0376" w:rsidP="00C20CF5">
    <w:pPr>
      <w:pStyle w:val="Footer"/>
      <w:tabs>
        <w:tab w:val="right" w:pos="9069"/>
      </w:tabs>
      <w:jc w:val="center"/>
      <w:rPr>
        <w:rFonts w:ascii="Calibri" w:hAnsi="Calibri" w:cs="Open Sans"/>
        <w:sz w:val="20"/>
        <w:lang w:val="cs-CZ"/>
      </w:rPr>
    </w:pPr>
    <w:r>
      <w:rPr>
        <w:rFonts w:ascii="Calibri" w:hAnsi="Calibri" w:cs="Open Sans"/>
        <w:sz w:val="20"/>
        <w:lang w:val="cs-CZ"/>
      </w:rPr>
      <w:t>P</w:t>
    </w:r>
    <w:r w:rsidR="00C20CF5" w:rsidRPr="006848EA">
      <w:rPr>
        <w:rFonts w:ascii="Calibri" w:hAnsi="Calibri" w:cs="Open Sans"/>
        <w:sz w:val="20"/>
        <w:lang w:val="cs-CZ"/>
      </w:rPr>
      <w:t>rovozovatel neziskového kolektivního systému pro zpětný odběr pneumatik</w:t>
    </w:r>
    <w:r w:rsidR="00411F87">
      <w:rPr>
        <w:rFonts w:ascii="Calibri" w:hAnsi="Calibri" w:cs="Open Sans"/>
        <w:sz w:val="20"/>
        <w:lang w:val="cs-CZ"/>
      </w:rPr>
      <w:t>,</w:t>
    </w:r>
    <w:r w:rsidR="00C20CF5" w:rsidRPr="006848EA">
      <w:rPr>
        <w:rFonts w:ascii="Calibri" w:hAnsi="Calibri" w:cs="Open Sans"/>
        <w:sz w:val="20"/>
        <w:lang w:val="cs-CZ"/>
      </w:rPr>
      <w:t xml:space="preserve"> </w:t>
    </w:r>
    <w:r w:rsidR="00C20CF5">
      <w:rPr>
        <w:rFonts w:ascii="Calibri" w:hAnsi="Calibri" w:cs="Open Sans"/>
        <w:sz w:val="20"/>
        <w:lang w:val="cs-CZ"/>
      </w:rPr>
      <w:br/>
    </w:r>
    <w:r>
      <w:rPr>
        <w:rFonts w:ascii="Calibri" w:hAnsi="Calibri" w:cs="Open Sans"/>
        <w:sz w:val="20"/>
        <w:lang w:val="cs-CZ"/>
      </w:rPr>
      <w:t xml:space="preserve">opravňující </w:t>
    </w:r>
    <w:r w:rsidR="00C20CF5">
      <w:rPr>
        <w:rFonts w:ascii="Calibri" w:hAnsi="Calibri" w:cs="Open Sans"/>
        <w:sz w:val="20"/>
        <w:lang w:val="cs-CZ"/>
      </w:rPr>
      <w:t xml:space="preserve">rozhodnutí Ministerstva životního prostředí č.j. </w:t>
    </w:r>
    <w:r w:rsidR="00C20CF5" w:rsidRPr="00A20042">
      <w:rPr>
        <w:rFonts w:ascii="Calibri" w:hAnsi="Calibri" w:cs="Open Sans"/>
        <w:sz w:val="20"/>
        <w:lang w:val="cs-CZ"/>
      </w:rPr>
      <w:t>MZP/2022/720/5616</w:t>
    </w:r>
    <w:r w:rsidR="00C20CF5" w:rsidRPr="006848EA">
      <w:rPr>
        <w:rFonts w:ascii="Calibri" w:hAnsi="Calibri" w:cs="Open Sans"/>
        <w:sz w:val="20"/>
        <w:lang w:val="cs-CZ"/>
      </w:rPr>
      <w:t>,</w:t>
    </w:r>
  </w:p>
  <w:p w14:paraId="5115CD45" w14:textId="77777777" w:rsidR="001B5FB8" w:rsidRPr="006848EA" w:rsidRDefault="001B5FB8" w:rsidP="001B5FB8">
    <w:pPr>
      <w:pStyle w:val="Footer"/>
      <w:jc w:val="center"/>
      <w:rPr>
        <w:rFonts w:ascii="Calibri" w:hAnsi="Calibri" w:cs="Open Sans"/>
        <w:sz w:val="20"/>
        <w:lang w:val="cs-CZ"/>
      </w:rPr>
    </w:pPr>
    <w:r w:rsidRPr="006848EA">
      <w:rPr>
        <w:rFonts w:ascii="Calibri" w:hAnsi="Calibri" w:cs="Open Sans"/>
        <w:sz w:val="20"/>
        <w:lang w:val="cs-CZ"/>
      </w:rPr>
      <w:t>IČO: 04684010, se sídlem Tuřanka 1222/115, 627 00 Brno,</w:t>
    </w:r>
  </w:p>
  <w:p w14:paraId="317FB526" w14:textId="7EDD07DE" w:rsidR="006F368B" w:rsidRPr="006F368B" w:rsidRDefault="001B5FB8" w:rsidP="006F368B">
    <w:pPr>
      <w:tabs>
        <w:tab w:val="center" w:pos="4536"/>
        <w:tab w:val="right" w:pos="9072"/>
      </w:tabs>
      <w:jc w:val="center"/>
      <w:rPr>
        <w:lang w:val="cs-CZ"/>
      </w:rPr>
    </w:pPr>
    <w:r w:rsidRPr="006848EA">
      <w:rPr>
        <w:rFonts w:ascii="Calibri" w:hAnsi="Calibri" w:cs="Open Sans"/>
        <w:sz w:val="20"/>
        <w:lang w:val="cs-CZ"/>
      </w:rPr>
      <w:t>zapsaný v obchodním rejstříku vedeném u Krajského soudu v Brně, sp.zn. C 91423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0BAF" w14:textId="77777777" w:rsidR="00D563B9" w:rsidRDefault="00D563B9">
      <w:r>
        <w:separator/>
      </w:r>
    </w:p>
    <w:p w14:paraId="66E6224C" w14:textId="77777777" w:rsidR="00D563B9" w:rsidRDefault="00D563B9"/>
  </w:footnote>
  <w:footnote w:type="continuationSeparator" w:id="0">
    <w:p w14:paraId="1D79D4CB" w14:textId="77777777" w:rsidR="00D563B9" w:rsidRDefault="00D563B9">
      <w:r>
        <w:continuationSeparator/>
      </w:r>
    </w:p>
    <w:p w14:paraId="65E53C8C" w14:textId="77777777" w:rsidR="00D563B9" w:rsidRDefault="00D563B9"/>
  </w:footnote>
  <w:footnote w:type="continuationNotice" w:id="1">
    <w:p w14:paraId="7F3D18AB" w14:textId="77777777" w:rsidR="00D563B9" w:rsidRDefault="00D56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4484" w14:textId="133B23D3" w:rsidR="008E1E60" w:rsidRPr="00327966" w:rsidRDefault="00F86C04" w:rsidP="00327966">
    <w:pPr>
      <w:pStyle w:val="Header"/>
      <w:rPr>
        <w:rFonts w:asciiTheme="minorHAnsi" w:hAnsiTheme="minorHAnsi" w:cstheme="minorHAnsi"/>
        <w:sz w:val="28"/>
        <w:szCs w:val="28"/>
      </w:rPr>
    </w:pPr>
    <w:r>
      <w:rPr>
        <w:noProof/>
        <w:lang w:val="cs-CZ" w:eastAsia="cs-CZ"/>
      </w:rPr>
      <w:drawing>
        <wp:inline distT="0" distB="0" distL="0" distR="0" wp14:anchorId="04608BFE" wp14:editId="4D05F00A">
          <wp:extent cx="1400175" cy="352425"/>
          <wp:effectExtent l="0" t="0" r="9525" b="9525"/>
          <wp:docPr id="35" name="Picture 35" descr="ELTMA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TMA_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7966" w:rsidRPr="00327966">
      <w:rPr>
        <w:rFonts w:asciiTheme="minorHAnsi" w:hAnsiTheme="minorHAnsi" w:cstheme="minorHAnsi"/>
        <w:sz w:val="28"/>
        <w:szCs w:val="28"/>
      </w:rPr>
      <w:t xml:space="preserve"> </w:t>
    </w:r>
    <w:r w:rsidR="00327966">
      <w:rPr>
        <w:rFonts w:asciiTheme="minorHAnsi" w:hAnsiTheme="minorHAnsi" w:cstheme="minorHAnsi"/>
        <w:sz w:val="28"/>
        <w:szCs w:val="28"/>
      </w:rPr>
      <w:tab/>
    </w:r>
    <w:r w:rsidR="00327966">
      <w:rPr>
        <w:rFonts w:asciiTheme="minorHAnsi" w:hAnsiTheme="minorHAnsi" w:cstheme="minorHAnsi"/>
        <w:sz w:val="28"/>
        <w:szCs w:val="28"/>
      </w:rPr>
      <w:tab/>
    </w:r>
    <w:r w:rsidR="00327966" w:rsidRPr="00914473">
      <w:rPr>
        <w:rFonts w:asciiTheme="minorHAnsi" w:hAnsiTheme="minorHAnsi" w:cstheme="minorHAnsi"/>
        <w:sz w:val="28"/>
        <w:szCs w:val="28"/>
      </w:rPr>
      <w:t>www.eltma.cz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F3B8" w14:textId="79E1DDD1" w:rsidR="006F368B" w:rsidRPr="00914473" w:rsidRDefault="006936B7">
    <w:pPr>
      <w:pStyle w:val="Header"/>
      <w:rPr>
        <w:rFonts w:asciiTheme="minorHAnsi" w:hAnsiTheme="minorHAnsi" w:cstheme="minorHAnsi"/>
        <w:sz w:val="28"/>
        <w:szCs w:val="28"/>
      </w:rPr>
    </w:pPr>
    <w:r w:rsidRPr="006936B7">
      <w:rPr>
        <w:rFonts w:asciiTheme="minorHAnsi" w:hAnsiTheme="minorHAnsi" w:cstheme="minorHAnsi"/>
        <w:noProof/>
        <w:sz w:val="28"/>
        <w:szCs w:val="28"/>
        <w:lang w:val="cs-CZ" w:eastAsia="cs-CZ"/>
      </w:rPr>
      <w:drawing>
        <wp:inline distT="0" distB="0" distL="0" distR="0" wp14:anchorId="67435D25" wp14:editId="40B8F8A8">
          <wp:extent cx="1440000" cy="360000"/>
          <wp:effectExtent l="0" t="0" r="0" b="2540"/>
          <wp:docPr id="36" name="Picture 36" descr="C:\Users\fhlousek\Desktop\Elt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hlousek\Desktop\Elt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4473">
      <w:rPr>
        <w:rFonts w:asciiTheme="minorHAnsi" w:hAnsiTheme="minorHAnsi" w:cstheme="minorHAnsi"/>
        <w:sz w:val="28"/>
        <w:szCs w:val="28"/>
      </w:rPr>
      <w:tab/>
    </w:r>
    <w:r w:rsidR="00914473">
      <w:rPr>
        <w:rFonts w:asciiTheme="minorHAnsi" w:hAnsiTheme="minorHAnsi" w:cstheme="minorHAnsi"/>
        <w:sz w:val="28"/>
        <w:szCs w:val="28"/>
      </w:rPr>
      <w:tab/>
    </w:r>
    <w:r w:rsidR="00914473" w:rsidRPr="00914473">
      <w:rPr>
        <w:rFonts w:asciiTheme="minorHAnsi" w:hAnsiTheme="minorHAnsi" w:cstheme="minorHAnsi"/>
        <w:sz w:val="28"/>
        <w:szCs w:val="28"/>
      </w:rPr>
      <w:t>www.eltma.cz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A50DA9"/>
    <w:multiLevelType w:val="hybridMultilevel"/>
    <w:tmpl w:val="3564ABAC"/>
    <w:lvl w:ilvl="0" w:tplc="B8AE809A">
      <w:numFmt w:val="bullet"/>
      <w:lvlText w:val="-"/>
      <w:lvlJc w:val="left"/>
      <w:pPr>
        <w:ind w:left="11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9105BA8"/>
    <w:multiLevelType w:val="hybridMultilevel"/>
    <w:tmpl w:val="FC2CEC3A"/>
    <w:lvl w:ilvl="0" w:tplc="C63C5E58">
      <w:numFmt w:val="bullet"/>
      <w:lvlText w:val="-"/>
      <w:lvlJc w:val="left"/>
      <w:pPr>
        <w:ind w:left="1152" w:hanging="360"/>
      </w:pPr>
      <w:rPr>
        <w:rFonts w:ascii="Arial" w:eastAsia="Verdana" w:hAnsi="Arial" w:cs="Arial" w:hint="default"/>
      </w:rPr>
    </w:lvl>
    <w:lvl w:ilvl="1" w:tplc="C63C5E58">
      <w:numFmt w:val="bullet"/>
      <w:lvlText w:val="-"/>
      <w:lvlJc w:val="left"/>
      <w:pPr>
        <w:ind w:left="1872" w:hanging="360"/>
      </w:pPr>
      <w:rPr>
        <w:rFonts w:ascii="Arial" w:eastAsia="Verdana" w:hAnsi="Arial" w:cs="Arial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A1F70EE"/>
    <w:multiLevelType w:val="hybridMultilevel"/>
    <w:tmpl w:val="DD8E5106"/>
    <w:lvl w:ilvl="0" w:tplc="1A9A0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497D0F"/>
    <w:multiLevelType w:val="hybridMultilevel"/>
    <w:tmpl w:val="E4760EA8"/>
    <w:lvl w:ilvl="0" w:tplc="92FE8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0F64C6"/>
    <w:multiLevelType w:val="hybridMultilevel"/>
    <w:tmpl w:val="91DE5CB4"/>
    <w:lvl w:ilvl="0" w:tplc="C63C5E58">
      <w:numFmt w:val="bullet"/>
      <w:lvlText w:val="-"/>
      <w:lvlJc w:val="left"/>
      <w:pPr>
        <w:ind w:left="1152" w:hanging="360"/>
      </w:pPr>
      <w:rPr>
        <w:rFonts w:ascii="Arial" w:eastAsia="Verdana" w:hAnsi="Arial" w:cs="Arial" w:hint="default"/>
      </w:rPr>
    </w:lvl>
    <w:lvl w:ilvl="1" w:tplc="C63C5E58">
      <w:numFmt w:val="bullet"/>
      <w:lvlText w:val="-"/>
      <w:lvlJc w:val="left"/>
      <w:pPr>
        <w:ind w:left="1872" w:hanging="360"/>
      </w:pPr>
      <w:rPr>
        <w:rFonts w:ascii="Arial" w:eastAsia="Verdana" w:hAnsi="Arial" w:cs="Arial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0361DCE"/>
    <w:multiLevelType w:val="hybridMultilevel"/>
    <w:tmpl w:val="766EC09E"/>
    <w:lvl w:ilvl="0" w:tplc="3E385B1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13B703A2"/>
    <w:multiLevelType w:val="hybridMultilevel"/>
    <w:tmpl w:val="ACB05736"/>
    <w:lvl w:ilvl="0" w:tplc="27A424C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14B75628"/>
    <w:multiLevelType w:val="hybridMultilevel"/>
    <w:tmpl w:val="D4F8D268"/>
    <w:lvl w:ilvl="0" w:tplc="B38214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CF2BA5"/>
    <w:multiLevelType w:val="hybridMultilevel"/>
    <w:tmpl w:val="825CA58A"/>
    <w:lvl w:ilvl="0" w:tplc="4F6C57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7845503"/>
    <w:multiLevelType w:val="hybridMultilevel"/>
    <w:tmpl w:val="5442C23E"/>
    <w:lvl w:ilvl="0" w:tplc="C63C5E58">
      <w:numFmt w:val="bullet"/>
      <w:lvlText w:val="-"/>
      <w:lvlJc w:val="left"/>
      <w:pPr>
        <w:ind w:left="1152" w:hanging="360"/>
      </w:pPr>
      <w:rPr>
        <w:rFonts w:ascii="Arial" w:eastAsia="Verdana" w:hAnsi="Arial" w:cs="Arial" w:hint="default"/>
      </w:rPr>
    </w:lvl>
    <w:lvl w:ilvl="1" w:tplc="C63C5E58">
      <w:numFmt w:val="bullet"/>
      <w:lvlText w:val="-"/>
      <w:lvlJc w:val="left"/>
      <w:pPr>
        <w:ind w:left="1872" w:hanging="360"/>
      </w:pPr>
      <w:rPr>
        <w:rFonts w:ascii="Arial" w:eastAsia="Verdana" w:hAnsi="Arial" w:cs="Arial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25726C5"/>
    <w:multiLevelType w:val="hybridMultilevel"/>
    <w:tmpl w:val="02084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9D1ADF"/>
    <w:multiLevelType w:val="hybridMultilevel"/>
    <w:tmpl w:val="46EE870A"/>
    <w:lvl w:ilvl="0" w:tplc="52A8818E">
      <w:start w:val="2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3378C"/>
    <w:multiLevelType w:val="multilevel"/>
    <w:tmpl w:val="1E0AD4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2"/>
      <w:numFmt w:val="decimal"/>
      <w:lvlRestart w:val="0"/>
      <w:lvlText w:val="%1.%2.%3."/>
      <w:lvlJc w:val="left"/>
      <w:pPr>
        <w:ind w:left="1758" w:hanging="104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F76BD2"/>
    <w:multiLevelType w:val="hybridMultilevel"/>
    <w:tmpl w:val="B100DECE"/>
    <w:lvl w:ilvl="0" w:tplc="8152895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37BA2108"/>
    <w:multiLevelType w:val="hybridMultilevel"/>
    <w:tmpl w:val="C574702C"/>
    <w:lvl w:ilvl="0" w:tplc="68DC2370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7B055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095683B"/>
    <w:multiLevelType w:val="hybridMultilevel"/>
    <w:tmpl w:val="B42A5AB4"/>
    <w:lvl w:ilvl="0" w:tplc="C63C5E58">
      <w:numFmt w:val="bullet"/>
      <w:lvlText w:val="-"/>
      <w:lvlJc w:val="left"/>
      <w:pPr>
        <w:ind w:left="1152" w:hanging="360"/>
      </w:pPr>
      <w:rPr>
        <w:rFonts w:ascii="Arial" w:eastAsia="Verdana" w:hAnsi="Arial" w:cs="Arial" w:hint="default"/>
      </w:rPr>
    </w:lvl>
    <w:lvl w:ilvl="1" w:tplc="C63C5E58">
      <w:numFmt w:val="bullet"/>
      <w:lvlText w:val="-"/>
      <w:lvlJc w:val="left"/>
      <w:pPr>
        <w:ind w:left="1872" w:hanging="360"/>
      </w:pPr>
      <w:rPr>
        <w:rFonts w:ascii="Arial" w:eastAsia="Verdana" w:hAnsi="Arial" w:cs="Arial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4B3C075E"/>
    <w:multiLevelType w:val="hybridMultilevel"/>
    <w:tmpl w:val="4852EC46"/>
    <w:lvl w:ilvl="0" w:tplc="8FF4096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4DB44780"/>
    <w:multiLevelType w:val="hybridMultilevel"/>
    <w:tmpl w:val="8E36300C"/>
    <w:lvl w:ilvl="0" w:tplc="C63C5E58">
      <w:numFmt w:val="bullet"/>
      <w:lvlText w:val="-"/>
      <w:lvlJc w:val="left"/>
      <w:pPr>
        <w:ind w:left="1152" w:hanging="360"/>
      </w:pPr>
      <w:rPr>
        <w:rFonts w:ascii="Arial" w:eastAsia="Verdana" w:hAnsi="Arial" w:cs="Arial" w:hint="default"/>
      </w:rPr>
    </w:lvl>
    <w:lvl w:ilvl="1" w:tplc="C63C5E58">
      <w:numFmt w:val="bullet"/>
      <w:lvlText w:val="-"/>
      <w:lvlJc w:val="left"/>
      <w:pPr>
        <w:ind w:left="1872" w:hanging="360"/>
      </w:pPr>
      <w:rPr>
        <w:rFonts w:ascii="Arial" w:eastAsia="Verdana" w:hAnsi="Arial" w:cs="Arial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52D61641"/>
    <w:multiLevelType w:val="hybridMultilevel"/>
    <w:tmpl w:val="F1366DF8"/>
    <w:lvl w:ilvl="0" w:tplc="C63C5E58">
      <w:numFmt w:val="bullet"/>
      <w:lvlText w:val="-"/>
      <w:lvlJc w:val="left"/>
      <w:pPr>
        <w:ind w:left="1152" w:hanging="360"/>
      </w:pPr>
      <w:rPr>
        <w:rFonts w:ascii="Arial" w:eastAsia="Verdana" w:hAnsi="Arial" w:cs="Arial" w:hint="default"/>
      </w:rPr>
    </w:lvl>
    <w:lvl w:ilvl="1" w:tplc="C63C5E58">
      <w:numFmt w:val="bullet"/>
      <w:lvlText w:val="-"/>
      <w:lvlJc w:val="left"/>
      <w:pPr>
        <w:ind w:left="1872" w:hanging="360"/>
      </w:pPr>
      <w:rPr>
        <w:rFonts w:ascii="Arial" w:eastAsia="Verdana" w:hAnsi="Arial" w:cs="Arial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89F126B"/>
    <w:multiLevelType w:val="multilevel"/>
    <w:tmpl w:val="EFA077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2"/>
      <w:numFmt w:val="decimal"/>
      <w:lvlRestart w:val="0"/>
      <w:lvlText w:val="%1.%2.%3."/>
      <w:lvlJc w:val="left"/>
      <w:pPr>
        <w:ind w:left="1758" w:hanging="104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480444"/>
    <w:multiLevelType w:val="hybridMultilevel"/>
    <w:tmpl w:val="1A44F7AC"/>
    <w:lvl w:ilvl="0" w:tplc="9D9A942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8" w15:restartNumberingAfterBreak="0">
    <w:nsid w:val="5C5E4376"/>
    <w:multiLevelType w:val="hybridMultilevel"/>
    <w:tmpl w:val="A44EE5BA"/>
    <w:lvl w:ilvl="0" w:tplc="C63C5E58">
      <w:numFmt w:val="bullet"/>
      <w:lvlText w:val="-"/>
      <w:lvlJc w:val="left"/>
      <w:pPr>
        <w:ind w:left="1152" w:hanging="360"/>
      </w:pPr>
      <w:rPr>
        <w:rFonts w:ascii="Arial" w:eastAsia="Verdana" w:hAnsi="Arial" w:cs="Arial" w:hint="default"/>
      </w:rPr>
    </w:lvl>
    <w:lvl w:ilvl="1" w:tplc="C63C5E58">
      <w:numFmt w:val="bullet"/>
      <w:lvlText w:val="-"/>
      <w:lvlJc w:val="left"/>
      <w:pPr>
        <w:ind w:left="1872" w:hanging="360"/>
      </w:pPr>
      <w:rPr>
        <w:rFonts w:ascii="Arial" w:eastAsia="Verdana" w:hAnsi="Arial" w:cs="Arial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D3D3FB7"/>
    <w:multiLevelType w:val="hybridMultilevel"/>
    <w:tmpl w:val="3FF04364"/>
    <w:lvl w:ilvl="0" w:tplc="C63C5E58">
      <w:numFmt w:val="bullet"/>
      <w:lvlText w:val="-"/>
      <w:lvlJc w:val="left"/>
      <w:pPr>
        <w:ind w:left="1152" w:hanging="360"/>
      </w:pPr>
      <w:rPr>
        <w:rFonts w:ascii="Arial" w:eastAsia="Verdana" w:hAnsi="Arial" w:cs="Arial" w:hint="default"/>
      </w:rPr>
    </w:lvl>
    <w:lvl w:ilvl="1" w:tplc="C63C5E58">
      <w:numFmt w:val="bullet"/>
      <w:lvlText w:val="-"/>
      <w:lvlJc w:val="left"/>
      <w:pPr>
        <w:ind w:left="1872" w:hanging="360"/>
      </w:pPr>
      <w:rPr>
        <w:rFonts w:ascii="Arial" w:eastAsia="Verdana" w:hAnsi="Arial" w:cs="Arial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0A3142A"/>
    <w:multiLevelType w:val="multilevel"/>
    <w:tmpl w:val="64B02E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1758" w:hanging="104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444AEB"/>
    <w:multiLevelType w:val="hybridMultilevel"/>
    <w:tmpl w:val="D40A4342"/>
    <w:lvl w:ilvl="0" w:tplc="C63C5E58">
      <w:numFmt w:val="bullet"/>
      <w:lvlText w:val="-"/>
      <w:lvlJc w:val="left"/>
      <w:pPr>
        <w:ind w:left="1152" w:hanging="360"/>
      </w:pPr>
      <w:rPr>
        <w:rFonts w:ascii="Arial" w:eastAsia="Verdana" w:hAnsi="Arial" w:cs="Arial" w:hint="default"/>
      </w:rPr>
    </w:lvl>
    <w:lvl w:ilvl="1" w:tplc="C63C5E58">
      <w:numFmt w:val="bullet"/>
      <w:lvlText w:val="-"/>
      <w:lvlJc w:val="left"/>
      <w:pPr>
        <w:ind w:left="1872" w:hanging="360"/>
      </w:pPr>
      <w:rPr>
        <w:rFonts w:ascii="Arial" w:eastAsia="Verdana" w:hAnsi="Arial" w:cs="Arial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62442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A4744F"/>
    <w:multiLevelType w:val="multilevel"/>
    <w:tmpl w:val="69FC6DD6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675B6C0C"/>
    <w:multiLevelType w:val="hybridMultilevel"/>
    <w:tmpl w:val="935226F2"/>
    <w:lvl w:ilvl="0" w:tplc="89A2B146">
      <w:start w:val="1"/>
      <w:numFmt w:val="lowerRoman"/>
      <w:lvlText w:val="(%1)"/>
      <w:lvlJc w:val="left"/>
      <w:pPr>
        <w:ind w:left="1154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04D7A1E"/>
    <w:multiLevelType w:val="multilevel"/>
    <w:tmpl w:val="E13A1D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B20522"/>
    <w:multiLevelType w:val="hybridMultilevel"/>
    <w:tmpl w:val="497EF922"/>
    <w:lvl w:ilvl="0" w:tplc="9CB441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F60B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827479"/>
    <w:multiLevelType w:val="hybridMultilevel"/>
    <w:tmpl w:val="6A164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19678">
    <w:abstractNumId w:val="34"/>
  </w:num>
  <w:num w:numId="2" w16cid:durableId="1262294461">
    <w:abstractNumId w:val="10"/>
  </w:num>
  <w:num w:numId="3" w16cid:durableId="834032949">
    <w:abstractNumId w:val="21"/>
  </w:num>
  <w:num w:numId="4" w16cid:durableId="355666084">
    <w:abstractNumId w:val="33"/>
  </w:num>
  <w:num w:numId="5" w16cid:durableId="86971100">
    <w:abstractNumId w:val="20"/>
  </w:num>
  <w:num w:numId="6" w16cid:durableId="1601110514">
    <w:abstractNumId w:val="0"/>
  </w:num>
  <w:num w:numId="7" w16cid:durableId="1860657861">
    <w:abstractNumId w:val="36"/>
  </w:num>
  <w:num w:numId="8" w16cid:durableId="2115130109">
    <w:abstractNumId w:val="4"/>
  </w:num>
  <w:num w:numId="9" w16cid:durableId="268199235">
    <w:abstractNumId w:val="13"/>
  </w:num>
  <w:num w:numId="10" w16cid:durableId="1440224259">
    <w:abstractNumId w:val="15"/>
  </w:num>
  <w:num w:numId="11" w16cid:durableId="8760853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28037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89645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15954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99654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73949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2461504">
    <w:abstractNumId w:val="9"/>
  </w:num>
  <w:num w:numId="18" w16cid:durableId="223300169">
    <w:abstractNumId w:val="38"/>
  </w:num>
  <w:num w:numId="19" w16cid:durableId="357918">
    <w:abstractNumId w:val="5"/>
  </w:num>
  <w:num w:numId="20" w16cid:durableId="701173831">
    <w:abstractNumId w:val="11"/>
  </w:num>
  <w:num w:numId="21" w16cid:durableId="306470895">
    <w:abstractNumId w:val="18"/>
  </w:num>
  <w:num w:numId="22" w16cid:durableId="2110735184">
    <w:abstractNumId w:val="23"/>
  </w:num>
  <w:num w:numId="23" w16cid:durableId="362093814">
    <w:abstractNumId w:val="8"/>
  </w:num>
  <w:num w:numId="24" w16cid:durableId="429743475">
    <w:abstractNumId w:val="7"/>
  </w:num>
  <w:num w:numId="25" w16cid:durableId="1468934751">
    <w:abstractNumId w:val="35"/>
  </w:num>
  <w:num w:numId="26" w16cid:durableId="151920355">
    <w:abstractNumId w:val="27"/>
  </w:num>
  <w:num w:numId="27" w16cid:durableId="2025671733">
    <w:abstractNumId w:val="19"/>
  </w:num>
  <w:num w:numId="28" w16cid:durableId="1461996363">
    <w:abstractNumId w:val="1"/>
  </w:num>
  <w:num w:numId="29" w16cid:durableId="1791700291">
    <w:abstractNumId w:val="14"/>
  </w:num>
  <w:num w:numId="30" w16cid:durableId="543059061">
    <w:abstractNumId w:val="40"/>
  </w:num>
  <w:num w:numId="31" w16cid:durableId="776490786">
    <w:abstractNumId w:val="33"/>
  </w:num>
  <w:num w:numId="32" w16cid:durableId="96213912">
    <w:abstractNumId w:val="33"/>
  </w:num>
  <w:num w:numId="33" w16cid:durableId="2069107872">
    <w:abstractNumId w:val="33"/>
  </w:num>
  <w:num w:numId="34" w16cid:durableId="91704533">
    <w:abstractNumId w:val="3"/>
  </w:num>
  <w:num w:numId="35" w16cid:durableId="1895189391">
    <w:abstractNumId w:val="37"/>
  </w:num>
  <w:num w:numId="36" w16cid:durableId="1886138384">
    <w:abstractNumId w:val="6"/>
  </w:num>
  <w:num w:numId="37" w16cid:durableId="527916543">
    <w:abstractNumId w:val="22"/>
  </w:num>
  <w:num w:numId="38" w16cid:durableId="1134329438">
    <w:abstractNumId w:val="24"/>
  </w:num>
  <w:num w:numId="39" w16cid:durableId="735470031">
    <w:abstractNumId w:val="25"/>
  </w:num>
  <w:num w:numId="40" w16cid:durableId="2102221119">
    <w:abstractNumId w:val="12"/>
  </w:num>
  <w:num w:numId="41" w16cid:durableId="484009422">
    <w:abstractNumId w:val="29"/>
  </w:num>
  <w:num w:numId="42" w16cid:durableId="1753238400">
    <w:abstractNumId w:val="28"/>
  </w:num>
  <w:num w:numId="43" w16cid:durableId="1032462521">
    <w:abstractNumId w:val="31"/>
  </w:num>
  <w:num w:numId="44" w16cid:durableId="216479327">
    <w:abstractNumId w:val="2"/>
  </w:num>
  <w:num w:numId="45" w16cid:durableId="343289592">
    <w:abstractNumId w:val="17"/>
  </w:num>
  <w:num w:numId="46" w16cid:durableId="724765649">
    <w:abstractNumId w:val="30"/>
  </w:num>
  <w:num w:numId="47" w16cid:durableId="232395000">
    <w:abstractNumId w:val="26"/>
  </w:num>
  <w:num w:numId="48" w16cid:durableId="1271088165">
    <w:abstractNumId w:val="39"/>
  </w:num>
  <w:num w:numId="49" w16cid:durableId="1289580036">
    <w:abstractNumId w:val="32"/>
  </w:num>
  <w:num w:numId="50" w16cid:durableId="209087974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Jh6YUy2/TykXc826y4q7/kZxuGVc+3YBrQowili705//6XmjSvBB7COTF5c46cA2KKxwujn9uzgm08SqqPNxQ==" w:salt="lp6iEUpXUufOqvZJjo3Myw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F8"/>
    <w:rsid w:val="000016A5"/>
    <w:rsid w:val="00017DE6"/>
    <w:rsid w:val="00020527"/>
    <w:rsid w:val="00020813"/>
    <w:rsid w:val="00020A5B"/>
    <w:rsid w:val="000257A7"/>
    <w:rsid w:val="00025D43"/>
    <w:rsid w:val="00030C5B"/>
    <w:rsid w:val="0004100D"/>
    <w:rsid w:val="00043301"/>
    <w:rsid w:val="00045C5D"/>
    <w:rsid w:val="00050E0A"/>
    <w:rsid w:val="00055105"/>
    <w:rsid w:val="00056887"/>
    <w:rsid w:val="00057912"/>
    <w:rsid w:val="00060760"/>
    <w:rsid w:val="00061456"/>
    <w:rsid w:val="00061DAE"/>
    <w:rsid w:val="00070FC4"/>
    <w:rsid w:val="00071987"/>
    <w:rsid w:val="000734D5"/>
    <w:rsid w:val="00073C02"/>
    <w:rsid w:val="000744E4"/>
    <w:rsid w:val="00074D2F"/>
    <w:rsid w:val="0007555C"/>
    <w:rsid w:val="00075C1E"/>
    <w:rsid w:val="00080A0F"/>
    <w:rsid w:val="00083AB1"/>
    <w:rsid w:val="0008794A"/>
    <w:rsid w:val="000937DC"/>
    <w:rsid w:val="00095956"/>
    <w:rsid w:val="00095DD9"/>
    <w:rsid w:val="00095FE3"/>
    <w:rsid w:val="00097534"/>
    <w:rsid w:val="000A1098"/>
    <w:rsid w:val="000A25AE"/>
    <w:rsid w:val="000A3642"/>
    <w:rsid w:val="000A375F"/>
    <w:rsid w:val="000A4C21"/>
    <w:rsid w:val="000A5D03"/>
    <w:rsid w:val="000B024D"/>
    <w:rsid w:val="000B03F0"/>
    <w:rsid w:val="000B106C"/>
    <w:rsid w:val="000B5059"/>
    <w:rsid w:val="000B7276"/>
    <w:rsid w:val="000B7751"/>
    <w:rsid w:val="000C07D2"/>
    <w:rsid w:val="000C7F83"/>
    <w:rsid w:val="000D3052"/>
    <w:rsid w:val="000D497A"/>
    <w:rsid w:val="000D6757"/>
    <w:rsid w:val="000D7DB9"/>
    <w:rsid w:val="000E0286"/>
    <w:rsid w:val="000E116B"/>
    <w:rsid w:val="000E2750"/>
    <w:rsid w:val="000E6D64"/>
    <w:rsid w:val="000F4FDF"/>
    <w:rsid w:val="000F6428"/>
    <w:rsid w:val="000F7283"/>
    <w:rsid w:val="000F7D6F"/>
    <w:rsid w:val="0010002E"/>
    <w:rsid w:val="001011C4"/>
    <w:rsid w:val="00101B0B"/>
    <w:rsid w:val="00113400"/>
    <w:rsid w:val="00114DB8"/>
    <w:rsid w:val="0011692E"/>
    <w:rsid w:val="00117832"/>
    <w:rsid w:val="001206DF"/>
    <w:rsid w:val="0012336B"/>
    <w:rsid w:val="00131BAC"/>
    <w:rsid w:val="001377BB"/>
    <w:rsid w:val="00137B33"/>
    <w:rsid w:val="00141C6B"/>
    <w:rsid w:val="00143AD7"/>
    <w:rsid w:val="001452B6"/>
    <w:rsid w:val="00146657"/>
    <w:rsid w:val="00147D4B"/>
    <w:rsid w:val="0016061E"/>
    <w:rsid w:val="00162138"/>
    <w:rsid w:val="0016259E"/>
    <w:rsid w:val="0016481D"/>
    <w:rsid w:val="00170B82"/>
    <w:rsid w:val="0017198C"/>
    <w:rsid w:val="0017393E"/>
    <w:rsid w:val="00174993"/>
    <w:rsid w:val="00174AFE"/>
    <w:rsid w:val="00175969"/>
    <w:rsid w:val="001763AC"/>
    <w:rsid w:val="001763E0"/>
    <w:rsid w:val="00181D84"/>
    <w:rsid w:val="0018246A"/>
    <w:rsid w:val="00182989"/>
    <w:rsid w:val="00182C05"/>
    <w:rsid w:val="00183E9A"/>
    <w:rsid w:val="00186D69"/>
    <w:rsid w:val="001924EE"/>
    <w:rsid w:val="001A19F7"/>
    <w:rsid w:val="001A3801"/>
    <w:rsid w:val="001A4B95"/>
    <w:rsid w:val="001A4E24"/>
    <w:rsid w:val="001A6A22"/>
    <w:rsid w:val="001B2FBC"/>
    <w:rsid w:val="001B5FB8"/>
    <w:rsid w:val="001B6E17"/>
    <w:rsid w:val="001C080D"/>
    <w:rsid w:val="001C2EF4"/>
    <w:rsid w:val="001D0729"/>
    <w:rsid w:val="001D082D"/>
    <w:rsid w:val="001D6336"/>
    <w:rsid w:val="001D63A7"/>
    <w:rsid w:val="001D6CED"/>
    <w:rsid w:val="001D7D3D"/>
    <w:rsid w:val="001E21C0"/>
    <w:rsid w:val="001F0976"/>
    <w:rsid w:val="001F0C13"/>
    <w:rsid w:val="001F11AA"/>
    <w:rsid w:val="001F4E62"/>
    <w:rsid w:val="0020350F"/>
    <w:rsid w:val="002066F3"/>
    <w:rsid w:val="00207FCC"/>
    <w:rsid w:val="00210CF9"/>
    <w:rsid w:val="00210E5E"/>
    <w:rsid w:val="002131E0"/>
    <w:rsid w:val="00213203"/>
    <w:rsid w:val="0021700F"/>
    <w:rsid w:val="002342AD"/>
    <w:rsid w:val="002344B2"/>
    <w:rsid w:val="002348C8"/>
    <w:rsid w:val="00235D74"/>
    <w:rsid w:val="00236144"/>
    <w:rsid w:val="0023793B"/>
    <w:rsid w:val="00244ECA"/>
    <w:rsid w:val="0024576C"/>
    <w:rsid w:val="0024593E"/>
    <w:rsid w:val="00246431"/>
    <w:rsid w:val="00247510"/>
    <w:rsid w:val="00253BF6"/>
    <w:rsid w:val="002557C9"/>
    <w:rsid w:val="00260A1D"/>
    <w:rsid w:val="00262989"/>
    <w:rsid w:val="00265678"/>
    <w:rsid w:val="00271249"/>
    <w:rsid w:val="00271F9B"/>
    <w:rsid w:val="00272EE5"/>
    <w:rsid w:val="00274E01"/>
    <w:rsid w:val="0028093D"/>
    <w:rsid w:val="00286647"/>
    <w:rsid w:val="002A053C"/>
    <w:rsid w:val="002A2D62"/>
    <w:rsid w:val="002A504E"/>
    <w:rsid w:val="002B4D9B"/>
    <w:rsid w:val="002C11FF"/>
    <w:rsid w:val="002C4534"/>
    <w:rsid w:val="002D3430"/>
    <w:rsid w:val="002D4287"/>
    <w:rsid w:val="002D5D1C"/>
    <w:rsid w:val="002D5FCD"/>
    <w:rsid w:val="002D7602"/>
    <w:rsid w:val="002E2003"/>
    <w:rsid w:val="002E32BC"/>
    <w:rsid w:val="002F02EF"/>
    <w:rsid w:val="002F3839"/>
    <w:rsid w:val="002F580A"/>
    <w:rsid w:val="002F5D4D"/>
    <w:rsid w:val="002F7BC3"/>
    <w:rsid w:val="00300231"/>
    <w:rsid w:val="00300C2F"/>
    <w:rsid w:val="003038D5"/>
    <w:rsid w:val="00305A10"/>
    <w:rsid w:val="00306AED"/>
    <w:rsid w:val="003072F7"/>
    <w:rsid w:val="00310102"/>
    <w:rsid w:val="0031390F"/>
    <w:rsid w:val="0031599A"/>
    <w:rsid w:val="00316C17"/>
    <w:rsid w:val="00316FDC"/>
    <w:rsid w:val="00321379"/>
    <w:rsid w:val="00324D3B"/>
    <w:rsid w:val="00327966"/>
    <w:rsid w:val="00330C1C"/>
    <w:rsid w:val="00334EA3"/>
    <w:rsid w:val="00335F8F"/>
    <w:rsid w:val="00342DF1"/>
    <w:rsid w:val="00351012"/>
    <w:rsid w:val="003530AF"/>
    <w:rsid w:val="0035485C"/>
    <w:rsid w:val="00357D15"/>
    <w:rsid w:val="00360EB6"/>
    <w:rsid w:val="00362BC5"/>
    <w:rsid w:val="003647AF"/>
    <w:rsid w:val="00364BBE"/>
    <w:rsid w:val="00374434"/>
    <w:rsid w:val="00375271"/>
    <w:rsid w:val="00376B5C"/>
    <w:rsid w:val="00382C5B"/>
    <w:rsid w:val="003856A8"/>
    <w:rsid w:val="00392F8B"/>
    <w:rsid w:val="00392FE4"/>
    <w:rsid w:val="00394C79"/>
    <w:rsid w:val="00395EE1"/>
    <w:rsid w:val="0039726B"/>
    <w:rsid w:val="003977B4"/>
    <w:rsid w:val="003977EF"/>
    <w:rsid w:val="003A1398"/>
    <w:rsid w:val="003B2E34"/>
    <w:rsid w:val="003B3456"/>
    <w:rsid w:val="003B3E98"/>
    <w:rsid w:val="003C174A"/>
    <w:rsid w:val="003C47BA"/>
    <w:rsid w:val="003C4FED"/>
    <w:rsid w:val="003C638D"/>
    <w:rsid w:val="003C73AB"/>
    <w:rsid w:val="003C77D0"/>
    <w:rsid w:val="003D1D98"/>
    <w:rsid w:val="003D424B"/>
    <w:rsid w:val="003D4755"/>
    <w:rsid w:val="003D4FEC"/>
    <w:rsid w:val="003D5275"/>
    <w:rsid w:val="003D60AB"/>
    <w:rsid w:val="003D6630"/>
    <w:rsid w:val="003D68FA"/>
    <w:rsid w:val="003E45AB"/>
    <w:rsid w:val="003E48BC"/>
    <w:rsid w:val="003E5429"/>
    <w:rsid w:val="003F18CD"/>
    <w:rsid w:val="003F22DC"/>
    <w:rsid w:val="003F3E65"/>
    <w:rsid w:val="0040246A"/>
    <w:rsid w:val="00402DEA"/>
    <w:rsid w:val="0040329E"/>
    <w:rsid w:val="004040B0"/>
    <w:rsid w:val="004101D7"/>
    <w:rsid w:val="00411F87"/>
    <w:rsid w:val="00415DEB"/>
    <w:rsid w:val="004169EC"/>
    <w:rsid w:val="004202C0"/>
    <w:rsid w:val="00420B41"/>
    <w:rsid w:val="0042148A"/>
    <w:rsid w:val="00423D84"/>
    <w:rsid w:val="00423EE2"/>
    <w:rsid w:val="004257D7"/>
    <w:rsid w:val="00441746"/>
    <w:rsid w:val="00447A76"/>
    <w:rsid w:val="00447C73"/>
    <w:rsid w:val="0045538A"/>
    <w:rsid w:val="00460483"/>
    <w:rsid w:val="00461B5A"/>
    <w:rsid w:val="004751E5"/>
    <w:rsid w:val="0049112D"/>
    <w:rsid w:val="00491F9E"/>
    <w:rsid w:val="0049403E"/>
    <w:rsid w:val="00496B11"/>
    <w:rsid w:val="00496CE1"/>
    <w:rsid w:val="004A531E"/>
    <w:rsid w:val="004A6C86"/>
    <w:rsid w:val="004A6E37"/>
    <w:rsid w:val="004A7509"/>
    <w:rsid w:val="004B0012"/>
    <w:rsid w:val="004B0109"/>
    <w:rsid w:val="004B0149"/>
    <w:rsid w:val="004B1A50"/>
    <w:rsid w:val="004B4FFD"/>
    <w:rsid w:val="004B53E6"/>
    <w:rsid w:val="004B5A5C"/>
    <w:rsid w:val="004B67CC"/>
    <w:rsid w:val="004B699B"/>
    <w:rsid w:val="004C1F39"/>
    <w:rsid w:val="004C259B"/>
    <w:rsid w:val="004C36F6"/>
    <w:rsid w:val="004C495D"/>
    <w:rsid w:val="004C71C8"/>
    <w:rsid w:val="004D1A27"/>
    <w:rsid w:val="004D249E"/>
    <w:rsid w:val="004D46A1"/>
    <w:rsid w:val="004E422D"/>
    <w:rsid w:val="004F2A09"/>
    <w:rsid w:val="004F4B7F"/>
    <w:rsid w:val="005000F7"/>
    <w:rsid w:val="005017DD"/>
    <w:rsid w:val="00505FF4"/>
    <w:rsid w:val="00507945"/>
    <w:rsid w:val="005079F5"/>
    <w:rsid w:val="00510156"/>
    <w:rsid w:val="00516F26"/>
    <w:rsid w:val="005202D3"/>
    <w:rsid w:val="00532D0A"/>
    <w:rsid w:val="00532E8A"/>
    <w:rsid w:val="00533F0E"/>
    <w:rsid w:val="00535F97"/>
    <w:rsid w:val="005368C2"/>
    <w:rsid w:val="00540716"/>
    <w:rsid w:val="005421F8"/>
    <w:rsid w:val="00544A0B"/>
    <w:rsid w:val="005451F0"/>
    <w:rsid w:val="005515B2"/>
    <w:rsid w:val="005611DE"/>
    <w:rsid w:val="00561BE6"/>
    <w:rsid w:val="00565B1D"/>
    <w:rsid w:val="00565E97"/>
    <w:rsid w:val="00566F26"/>
    <w:rsid w:val="0057284A"/>
    <w:rsid w:val="005821C9"/>
    <w:rsid w:val="00582B72"/>
    <w:rsid w:val="00583244"/>
    <w:rsid w:val="00583398"/>
    <w:rsid w:val="00586FD3"/>
    <w:rsid w:val="005871BC"/>
    <w:rsid w:val="00587D58"/>
    <w:rsid w:val="00591E42"/>
    <w:rsid w:val="005936FF"/>
    <w:rsid w:val="00594732"/>
    <w:rsid w:val="00594E63"/>
    <w:rsid w:val="005A22E3"/>
    <w:rsid w:val="005A5A57"/>
    <w:rsid w:val="005A6306"/>
    <w:rsid w:val="005B28C5"/>
    <w:rsid w:val="005B35A2"/>
    <w:rsid w:val="005B4CAD"/>
    <w:rsid w:val="005C1A0F"/>
    <w:rsid w:val="005C7403"/>
    <w:rsid w:val="005D0305"/>
    <w:rsid w:val="005D670E"/>
    <w:rsid w:val="005E4F89"/>
    <w:rsid w:val="005E528C"/>
    <w:rsid w:val="005E77C7"/>
    <w:rsid w:val="005F0693"/>
    <w:rsid w:val="005F1143"/>
    <w:rsid w:val="005F3362"/>
    <w:rsid w:val="00600307"/>
    <w:rsid w:val="0060335D"/>
    <w:rsid w:val="00603483"/>
    <w:rsid w:val="0060399E"/>
    <w:rsid w:val="00604992"/>
    <w:rsid w:val="00606A8A"/>
    <w:rsid w:val="00606BC7"/>
    <w:rsid w:val="00610E17"/>
    <w:rsid w:val="00612B8C"/>
    <w:rsid w:val="0062264E"/>
    <w:rsid w:val="00624DC2"/>
    <w:rsid w:val="0062518C"/>
    <w:rsid w:val="006303E2"/>
    <w:rsid w:val="006328F5"/>
    <w:rsid w:val="00635969"/>
    <w:rsid w:val="00641992"/>
    <w:rsid w:val="00644B72"/>
    <w:rsid w:val="006514B9"/>
    <w:rsid w:val="00652ED5"/>
    <w:rsid w:val="00652F48"/>
    <w:rsid w:val="0065481D"/>
    <w:rsid w:val="006620EF"/>
    <w:rsid w:val="0066378D"/>
    <w:rsid w:val="00665E24"/>
    <w:rsid w:val="00670284"/>
    <w:rsid w:val="00683906"/>
    <w:rsid w:val="0068463D"/>
    <w:rsid w:val="006859B7"/>
    <w:rsid w:val="0069205A"/>
    <w:rsid w:val="006936B7"/>
    <w:rsid w:val="00693BF3"/>
    <w:rsid w:val="006A48A1"/>
    <w:rsid w:val="006A494E"/>
    <w:rsid w:val="006A4F4A"/>
    <w:rsid w:val="006B1AC2"/>
    <w:rsid w:val="006B3544"/>
    <w:rsid w:val="006C296C"/>
    <w:rsid w:val="006C73F7"/>
    <w:rsid w:val="006D02FC"/>
    <w:rsid w:val="006D0376"/>
    <w:rsid w:val="006D6107"/>
    <w:rsid w:val="006E6B66"/>
    <w:rsid w:val="006F2C90"/>
    <w:rsid w:val="006F3458"/>
    <w:rsid w:val="006F368B"/>
    <w:rsid w:val="006F5D70"/>
    <w:rsid w:val="006F6C05"/>
    <w:rsid w:val="006F71E5"/>
    <w:rsid w:val="007021D8"/>
    <w:rsid w:val="00703E0B"/>
    <w:rsid w:val="00706BDC"/>
    <w:rsid w:val="00711003"/>
    <w:rsid w:val="007132C6"/>
    <w:rsid w:val="00720A91"/>
    <w:rsid w:val="0072482D"/>
    <w:rsid w:val="00726878"/>
    <w:rsid w:val="00726CE6"/>
    <w:rsid w:val="00726FE1"/>
    <w:rsid w:val="00727DA6"/>
    <w:rsid w:val="0074732C"/>
    <w:rsid w:val="00750341"/>
    <w:rsid w:val="007528E5"/>
    <w:rsid w:val="00755063"/>
    <w:rsid w:val="00762113"/>
    <w:rsid w:val="007632DA"/>
    <w:rsid w:val="00765335"/>
    <w:rsid w:val="007671DA"/>
    <w:rsid w:val="00772B7F"/>
    <w:rsid w:val="00777B34"/>
    <w:rsid w:val="00781B17"/>
    <w:rsid w:val="0078250C"/>
    <w:rsid w:val="00783127"/>
    <w:rsid w:val="00783468"/>
    <w:rsid w:val="007862A2"/>
    <w:rsid w:val="007877D4"/>
    <w:rsid w:val="00790F57"/>
    <w:rsid w:val="0079594D"/>
    <w:rsid w:val="007960DD"/>
    <w:rsid w:val="007A1AEE"/>
    <w:rsid w:val="007A44D3"/>
    <w:rsid w:val="007A6505"/>
    <w:rsid w:val="007A6664"/>
    <w:rsid w:val="007B11DA"/>
    <w:rsid w:val="007B6F85"/>
    <w:rsid w:val="007B7A86"/>
    <w:rsid w:val="007C41A6"/>
    <w:rsid w:val="007C6092"/>
    <w:rsid w:val="007D0B51"/>
    <w:rsid w:val="007D225D"/>
    <w:rsid w:val="007D22CE"/>
    <w:rsid w:val="007D2451"/>
    <w:rsid w:val="007D3B89"/>
    <w:rsid w:val="007E427B"/>
    <w:rsid w:val="007E71B1"/>
    <w:rsid w:val="007F11EE"/>
    <w:rsid w:val="007F1D6C"/>
    <w:rsid w:val="007F2E58"/>
    <w:rsid w:val="007F432A"/>
    <w:rsid w:val="007F6AF2"/>
    <w:rsid w:val="00803917"/>
    <w:rsid w:val="00806C37"/>
    <w:rsid w:val="008162A4"/>
    <w:rsid w:val="008201A2"/>
    <w:rsid w:val="00824DF9"/>
    <w:rsid w:val="00825902"/>
    <w:rsid w:val="00825FFA"/>
    <w:rsid w:val="00835276"/>
    <w:rsid w:val="00835371"/>
    <w:rsid w:val="0083734C"/>
    <w:rsid w:val="00843778"/>
    <w:rsid w:val="008444A0"/>
    <w:rsid w:val="008477BF"/>
    <w:rsid w:val="00847CA7"/>
    <w:rsid w:val="008503A8"/>
    <w:rsid w:val="00856B36"/>
    <w:rsid w:val="00860775"/>
    <w:rsid w:val="00867929"/>
    <w:rsid w:val="00875E04"/>
    <w:rsid w:val="00882221"/>
    <w:rsid w:val="00883AB7"/>
    <w:rsid w:val="00883ED0"/>
    <w:rsid w:val="00884A2F"/>
    <w:rsid w:val="008868A8"/>
    <w:rsid w:val="00892A61"/>
    <w:rsid w:val="008A665D"/>
    <w:rsid w:val="008A7E44"/>
    <w:rsid w:val="008B232F"/>
    <w:rsid w:val="008B2E3C"/>
    <w:rsid w:val="008B3AF0"/>
    <w:rsid w:val="008B3E76"/>
    <w:rsid w:val="008B4AC0"/>
    <w:rsid w:val="008C1B6D"/>
    <w:rsid w:val="008C35E7"/>
    <w:rsid w:val="008C3FA4"/>
    <w:rsid w:val="008C5EDC"/>
    <w:rsid w:val="008C7EA1"/>
    <w:rsid w:val="008D11E8"/>
    <w:rsid w:val="008D22B3"/>
    <w:rsid w:val="008D7612"/>
    <w:rsid w:val="008E1012"/>
    <w:rsid w:val="008E1E60"/>
    <w:rsid w:val="008E2F95"/>
    <w:rsid w:val="008E4E07"/>
    <w:rsid w:val="008E6769"/>
    <w:rsid w:val="008E7ED1"/>
    <w:rsid w:val="008F4C12"/>
    <w:rsid w:val="008F7B53"/>
    <w:rsid w:val="00900826"/>
    <w:rsid w:val="009019BC"/>
    <w:rsid w:val="00907754"/>
    <w:rsid w:val="0091097D"/>
    <w:rsid w:val="0091120B"/>
    <w:rsid w:val="00914473"/>
    <w:rsid w:val="00916449"/>
    <w:rsid w:val="00916B9F"/>
    <w:rsid w:val="00921FD8"/>
    <w:rsid w:val="00923ACC"/>
    <w:rsid w:val="0093353B"/>
    <w:rsid w:val="00933CE4"/>
    <w:rsid w:val="00935030"/>
    <w:rsid w:val="00951012"/>
    <w:rsid w:val="00956973"/>
    <w:rsid w:val="00961189"/>
    <w:rsid w:val="00962584"/>
    <w:rsid w:val="009634AF"/>
    <w:rsid w:val="00964135"/>
    <w:rsid w:val="00965C80"/>
    <w:rsid w:val="009713BB"/>
    <w:rsid w:val="00986520"/>
    <w:rsid w:val="00991839"/>
    <w:rsid w:val="009A1DD4"/>
    <w:rsid w:val="009A654A"/>
    <w:rsid w:val="009A73C1"/>
    <w:rsid w:val="009B0A36"/>
    <w:rsid w:val="009B20BE"/>
    <w:rsid w:val="009B67DB"/>
    <w:rsid w:val="009C076A"/>
    <w:rsid w:val="009D0EC2"/>
    <w:rsid w:val="009D230D"/>
    <w:rsid w:val="009D53CC"/>
    <w:rsid w:val="009D5F10"/>
    <w:rsid w:val="009D7ED9"/>
    <w:rsid w:val="009E1069"/>
    <w:rsid w:val="009E14B3"/>
    <w:rsid w:val="009E18A5"/>
    <w:rsid w:val="009E1B8E"/>
    <w:rsid w:val="009E21D5"/>
    <w:rsid w:val="009E5C61"/>
    <w:rsid w:val="009F1944"/>
    <w:rsid w:val="009F2B28"/>
    <w:rsid w:val="009F568A"/>
    <w:rsid w:val="009F7864"/>
    <w:rsid w:val="00A00C8E"/>
    <w:rsid w:val="00A012FD"/>
    <w:rsid w:val="00A0681B"/>
    <w:rsid w:val="00A06919"/>
    <w:rsid w:val="00A1350A"/>
    <w:rsid w:val="00A152B3"/>
    <w:rsid w:val="00A17C00"/>
    <w:rsid w:val="00A21DF8"/>
    <w:rsid w:val="00A22853"/>
    <w:rsid w:val="00A26422"/>
    <w:rsid w:val="00A27A5D"/>
    <w:rsid w:val="00A322DA"/>
    <w:rsid w:val="00A32887"/>
    <w:rsid w:val="00A34614"/>
    <w:rsid w:val="00A35F55"/>
    <w:rsid w:val="00A40230"/>
    <w:rsid w:val="00A40B79"/>
    <w:rsid w:val="00A4316C"/>
    <w:rsid w:val="00A44954"/>
    <w:rsid w:val="00A46B52"/>
    <w:rsid w:val="00A47885"/>
    <w:rsid w:val="00A5440A"/>
    <w:rsid w:val="00A54684"/>
    <w:rsid w:val="00A570D1"/>
    <w:rsid w:val="00A67090"/>
    <w:rsid w:val="00A71661"/>
    <w:rsid w:val="00A72F51"/>
    <w:rsid w:val="00A81CF2"/>
    <w:rsid w:val="00A833AB"/>
    <w:rsid w:val="00A8503D"/>
    <w:rsid w:val="00A873EC"/>
    <w:rsid w:val="00A9016A"/>
    <w:rsid w:val="00A9414F"/>
    <w:rsid w:val="00A9580D"/>
    <w:rsid w:val="00A9582C"/>
    <w:rsid w:val="00A97651"/>
    <w:rsid w:val="00A97F40"/>
    <w:rsid w:val="00AA1FB5"/>
    <w:rsid w:val="00AA4B77"/>
    <w:rsid w:val="00AB03DD"/>
    <w:rsid w:val="00AB17E6"/>
    <w:rsid w:val="00AB3121"/>
    <w:rsid w:val="00AB4225"/>
    <w:rsid w:val="00AB51B4"/>
    <w:rsid w:val="00AC292D"/>
    <w:rsid w:val="00AD28A1"/>
    <w:rsid w:val="00AD41A1"/>
    <w:rsid w:val="00AD6243"/>
    <w:rsid w:val="00AE01B5"/>
    <w:rsid w:val="00AE0D5E"/>
    <w:rsid w:val="00AE17DF"/>
    <w:rsid w:val="00AE490D"/>
    <w:rsid w:val="00AE5FAD"/>
    <w:rsid w:val="00AF538F"/>
    <w:rsid w:val="00B0039A"/>
    <w:rsid w:val="00B12C89"/>
    <w:rsid w:val="00B2065F"/>
    <w:rsid w:val="00B20785"/>
    <w:rsid w:val="00B219B5"/>
    <w:rsid w:val="00B238EE"/>
    <w:rsid w:val="00B258AF"/>
    <w:rsid w:val="00B26AB7"/>
    <w:rsid w:val="00B26B5C"/>
    <w:rsid w:val="00B30884"/>
    <w:rsid w:val="00B35D62"/>
    <w:rsid w:val="00B35F4A"/>
    <w:rsid w:val="00B3675D"/>
    <w:rsid w:val="00B37DBF"/>
    <w:rsid w:val="00B404F1"/>
    <w:rsid w:val="00B4127F"/>
    <w:rsid w:val="00B454E4"/>
    <w:rsid w:val="00B47263"/>
    <w:rsid w:val="00B555B0"/>
    <w:rsid w:val="00B56763"/>
    <w:rsid w:val="00B60C55"/>
    <w:rsid w:val="00B6523A"/>
    <w:rsid w:val="00B655F0"/>
    <w:rsid w:val="00B661F4"/>
    <w:rsid w:val="00B670CC"/>
    <w:rsid w:val="00B70785"/>
    <w:rsid w:val="00B717DB"/>
    <w:rsid w:val="00B8478F"/>
    <w:rsid w:val="00BA1596"/>
    <w:rsid w:val="00BA5690"/>
    <w:rsid w:val="00BB0801"/>
    <w:rsid w:val="00BB0D25"/>
    <w:rsid w:val="00BB2B77"/>
    <w:rsid w:val="00BB3121"/>
    <w:rsid w:val="00BB3322"/>
    <w:rsid w:val="00BB38B7"/>
    <w:rsid w:val="00BB3DDD"/>
    <w:rsid w:val="00BB45CE"/>
    <w:rsid w:val="00BB620C"/>
    <w:rsid w:val="00BB71C5"/>
    <w:rsid w:val="00BC2A00"/>
    <w:rsid w:val="00BC7780"/>
    <w:rsid w:val="00BD3A9F"/>
    <w:rsid w:val="00BE2C2D"/>
    <w:rsid w:val="00BE3FA2"/>
    <w:rsid w:val="00BE6734"/>
    <w:rsid w:val="00BF2FE1"/>
    <w:rsid w:val="00C013A8"/>
    <w:rsid w:val="00C03CFD"/>
    <w:rsid w:val="00C05426"/>
    <w:rsid w:val="00C064F3"/>
    <w:rsid w:val="00C07E55"/>
    <w:rsid w:val="00C10ADC"/>
    <w:rsid w:val="00C134FB"/>
    <w:rsid w:val="00C14E3E"/>
    <w:rsid w:val="00C1672F"/>
    <w:rsid w:val="00C2046F"/>
    <w:rsid w:val="00C20CF5"/>
    <w:rsid w:val="00C27A39"/>
    <w:rsid w:val="00C34584"/>
    <w:rsid w:val="00C444B3"/>
    <w:rsid w:val="00C4496F"/>
    <w:rsid w:val="00C52B38"/>
    <w:rsid w:val="00C530A8"/>
    <w:rsid w:val="00C60815"/>
    <w:rsid w:val="00C6085C"/>
    <w:rsid w:val="00C70259"/>
    <w:rsid w:val="00C86B1B"/>
    <w:rsid w:val="00C93E5C"/>
    <w:rsid w:val="00C96657"/>
    <w:rsid w:val="00C97A0D"/>
    <w:rsid w:val="00CA01E2"/>
    <w:rsid w:val="00CA0889"/>
    <w:rsid w:val="00CB0293"/>
    <w:rsid w:val="00CB2B31"/>
    <w:rsid w:val="00CB40D6"/>
    <w:rsid w:val="00CB4B16"/>
    <w:rsid w:val="00CB5B57"/>
    <w:rsid w:val="00CB6E58"/>
    <w:rsid w:val="00CC08EE"/>
    <w:rsid w:val="00CC3AA7"/>
    <w:rsid w:val="00CC5621"/>
    <w:rsid w:val="00CC75C4"/>
    <w:rsid w:val="00CC7EE4"/>
    <w:rsid w:val="00CD0A29"/>
    <w:rsid w:val="00CD0F8D"/>
    <w:rsid w:val="00CD25B3"/>
    <w:rsid w:val="00CD44BA"/>
    <w:rsid w:val="00CD4C12"/>
    <w:rsid w:val="00CD7E26"/>
    <w:rsid w:val="00CE00BE"/>
    <w:rsid w:val="00CE53CF"/>
    <w:rsid w:val="00CE5971"/>
    <w:rsid w:val="00CE77E6"/>
    <w:rsid w:val="00CF2C99"/>
    <w:rsid w:val="00D1104D"/>
    <w:rsid w:val="00D16954"/>
    <w:rsid w:val="00D23EA5"/>
    <w:rsid w:val="00D2405F"/>
    <w:rsid w:val="00D25D10"/>
    <w:rsid w:val="00D27EC2"/>
    <w:rsid w:val="00D308CB"/>
    <w:rsid w:val="00D30A63"/>
    <w:rsid w:val="00D334D8"/>
    <w:rsid w:val="00D34022"/>
    <w:rsid w:val="00D340DC"/>
    <w:rsid w:val="00D36C9E"/>
    <w:rsid w:val="00D44500"/>
    <w:rsid w:val="00D455D5"/>
    <w:rsid w:val="00D52B8C"/>
    <w:rsid w:val="00D53765"/>
    <w:rsid w:val="00D55F05"/>
    <w:rsid w:val="00D563B9"/>
    <w:rsid w:val="00D653DC"/>
    <w:rsid w:val="00D6634B"/>
    <w:rsid w:val="00D70AAC"/>
    <w:rsid w:val="00D74F45"/>
    <w:rsid w:val="00DA554F"/>
    <w:rsid w:val="00DA6808"/>
    <w:rsid w:val="00DB2C1F"/>
    <w:rsid w:val="00DB6766"/>
    <w:rsid w:val="00DC2A13"/>
    <w:rsid w:val="00DC3944"/>
    <w:rsid w:val="00DC6C4A"/>
    <w:rsid w:val="00DD403D"/>
    <w:rsid w:val="00DE055A"/>
    <w:rsid w:val="00DE0628"/>
    <w:rsid w:val="00DE0D58"/>
    <w:rsid w:val="00DE4FF2"/>
    <w:rsid w:val="00DE50F2"/>
    <w:rsid w:val="00DE5F6F"/>
    <w:rsid w:val="00DF1310"/>
    <w:rsid w:val="00DF1B21"/>
    <w:rsid w:val="00DF22A0"/>
    <w:rsid w:val="00DF46E9"/>
    <w:rsid w:val="00E0079A"/>
    <w:rsid w:val="00E00E8E"/>
    <w:rsid w:val="00E01A1A"/>
    <w:rsid w:val="00E035D4"/>
    <w:rsid w:val="00E10BA0"/>
    <w:rsid w:val="00E1122D"/>
    <w:rsid w:val="00E15F5D"/>
    <w:rsid w:val="00E170F1"/>
    <w:rsid w:val="00E174D0"/>
    <w:rsid w:val="00E23F79"/>
    <w:rsid w:val="00E2425D"/>
    <w:rsid w:val="00E25E6F"/>
    <w:rsid w:val="00E3444B"/>
    <w:rsid w:val="00E3461A"/>
    <w:rsid w:val="00E34B60"/>
    <w:rsid w:val="00E357ED"/>
    <w:rsid w:val="00E37296"/>
    <w:rsid w:val="00E421C0"/>
    <w:rsid w:val="00E42428"/>
    <w:rsid w:val="00E42491"/>
    <w:rsid w:val="00E425C2"/>
    <w:rsid w:val="00E43944"/>
    <w:rsid w:val="00E453FB"/>
    <w:rsid w:val="00E4734A"/>
    <w:rsid w:val="00E477AD"/>
    <w:rsid w:val="00E56DDF"/>
    <w:rsid w:val="00E63B34"/>
    <w:rsid w:val="00E65A60"/>
    <w:rsid w:val="00E65E74"/>
    <w:rsid w:val="00E66489"/>
    <w:rsid w:val="00E70644"/>
    <w:rsid w:val="00E8151A"/>
    <w:rsid w:val="00E82064"/>
    <w:rsid w:val="00E863D1"/>
    <w:rsid w:val="00E86EB2"/>
    <w:rsid w:val="00E91C0B"/>
    <w:rsid w:val="00E91EAE"/>
    <w:rsid w:val="00E94028"/>
    <w:rsid w:val="00E96BF9"/>
    <w:rsid w:val="00E96C8B"/>
    <w:rsid w:val="00EA1F01"/>
    <w:rsid w:val="00EA307F"/>
    <w:rsid w:val="00EA3ECE"/>
    <w:rsid w:val="00EB11FA"/>
    <w:rsid w:val="00EB34B2"/>
    <w:rsid w:val="00EB675A"/>
    <w:rsid w:val="00EC10AF"/>
    <w:rsid w:val="00EC6283"/>
    <w:rsid w:val="00ED39F8"/>
    <w:rsid w:val="00ED54A9"/>
    <w:rsid w:val="00ED6B25"/>
    <w:rsid w:val="00EE0841"/>
    <w:rsid w:val="00EE0B0C"/>
    <w:rsid w:val="00EE28C0"/>
    <w:rsid w:val="00EE32A9"/>
    <w:rsid w:val="00EE4F4D"/>
    <w:rsid w:val="00EE67A7"/>
    <w:rsid w:val="00EF02F4"/>
    <w:rsid w:val="00EF4423"/>
    <w:rsid w:val="00EF7C6B"/>
    <w:rsid w:val="00F01124"/>
    <w:rsid w:val="00F03DC7"/>
    <w:rsid w:val="00F04331"/>
    <w:rsid w:val="00F06DA9"/>
    <w:rsid w:val="00F15B0E"/>
    <w:rsid w:val="00F16D92"/>
    <w:rsid w:val="00F1784D"/>
    <w:rsid w:val="00F17F4C"/>
    <w:rsid w:val="00F20739"/>
    <w:rsid w:val="00F208CC"/>
    <w:rsid w:val="00F21D03"/>
    <w:rsid w:val="00F221B0"/>
    <w:rsid w:val="00F2676F"/>
    <w:rsid w:val="00F30654"/>
    <w:rsid w:val="00F31960"/>
    <w:rsid w:val="00F327D4"/>
    <w:rsid w:val="00F3318A"/>
    <w:rsid w:val="00F34B0E"/>
    <w:rsid w:val="00F34FF3"/>
    <w:rsid w:val="00F35321"/>
    <w:rsid w:val="00F37E8E"/>
    <w:rsid w:val="00F433F7"/>
    <w:rsid w:val="00F46EEC"/>
    <w:rsid w:val="00F505BF"/>
    <w:rsid w:val="00F55FD9"/>
    <w:rsid w:val="00F60038"/>
    <w:rsid w:val="00F62292"/>
    <w:rsid w:val="00F64D3F"/>
    <w:rsid w:val="00F65BCE"/>
    <w:rsid w:val="00F6623F"/>
    <w:rsid w:val="00F70E43"/>
    <w:rsid w:val="00F7247D"/>
    <w:rsid w:val="00F77A31"/>
    <w:rsid w:val="00F806E6"/>
    <w:rsid w:val="00F81B45"/>
    <w:rsid w:val="00F8293F"/>
    <w:rsid w:val="00F85DDA"/>
    <w:rsid w:val="00F86C04"/>
    <w:rsid w:val="00F93335"/>
    <w:rsid w:val="00F9609E"/>
    <w:rsid w:val="00F970AE"/>
    <w:rsid w:val="00FA1637"/>
    <w:rsid w:val="00FA3C77"/>
    <w:rsid w:val="00FA78AE"/>
    <w:rsid w:val="00FB19C1"/>
    <w:rsid w:val="00FB5149"/>
    <w:rsid w:val="00FB533A"/>
    <w:rsid w:val="00FC2858"/>
    <w:rsid w:val="00FC41B7"/>
    <w:rsid w:val="00FC7091"/>
    <w:rsid w:val="00FD6F19"/>
    <w:rsid w:val="00FE07E4"/>
    <w:rsid w:val="00FE25FB"/>
    <w:rsid w:val="00FE46AF"/>
    <w:rsid w:val="00FE4DFE"/>
    <w:rsid w:val="00FF36DB"/>
    <w:rsid w:val="00FF3B56"/>
    <w:rsid w:val="00FF5F17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6801B"/>
  <w15:docId w15:val="{BE672C0D-56A2-4C61-862C-5FD380DE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0F1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next w:val="Heading2"/>
    <w:link w:val="Heading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Heading2">
    <w:name w:val="heading 2"/>
    <w:basedOn w:val="Heading1"/>
    <w:next w:val="Heading3"/>
    <w:link w:val="Heading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basedOn w:val="Heading2"/>
    <w:next w:val="Normal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basedOn w:val="Normal"/>
    <w:next w:val="Normal"/>
    <w:link w:val="Heading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eloitte table 3"/>
    <w:basedOn w:val="TableNormal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rsid w:val="00E170F1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E170F1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E170F1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semiHidden/>
    <w:rsid w:val="00E170F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al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ind w:left="794" w:hanging="794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ind w:left="794" w:hanging="794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</w:pPr>
  </w:style>
  <w:style w:type="paragraph" w:customStyle="1" w:styleId="smlouvaheading4">
    <w:name w:val="smlouva heading 4"/>
    <w:basedOn w:val="smlouvaheading3"/>
    <w:next w:val="BodyText1"/>
    <w:qFormat/>
    <w:rsid w:val="005F3362"/>
    <w:pPr>
      <w:numPr>
        <w:ilvl w:val="3"/>
      </w:numPr>
      <w:tabs>
        <w:tab w:val="clear" w:pos="794"/>
        <w:tab w:val="left" w:pos="1021"/>
      </w:tabs>
      <w:ind w:left="2529" w:hanging="98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al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al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al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TableNormal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TableNormal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TableNormal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urfulListAccent4">
    <w:name w:val="Colorful List Accent 4"/>
    <w:basedOn w:val="TableNormal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basedOn w:val="DefaultParagraphFont"/>
    <w:link w:val="Heading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E170F1"/>
    <w:pPr>
      <w:spacing w:after="100"/>
      <w:ind w:left="960"/>
    </w:pPr>
  </w:style>
  <w:style w:type="character" w:styleId="FootnoteReference">
    <w:name w:val="footnote reference"/>
    <w:basedOn w:val="DefaultParagraphFont"/>
    <w:uiPriority w:val="99"/>
    <w:rsid w:val="00E170F1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170F1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Heading1Char">
    <w:name w:val="Heading 1 Char"/>
    <w:link w:val="Heading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Heading2Char">
    <w:name w:val="Heading 2 Char"/>
    <w:link w:val="Heading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170F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170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70F1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E17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70F1"/>
    <w:rPr>
      <w:rFonts w:ascii="Calibri" w:hAnsi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0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7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09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7090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7B11DA"/>
    <w:rPr>
      <w:rFonts w:ascii="Arial" w:hAnsi="Arial"/>
      <w:sz w:val="19"/>
      <w:szCs w:val="24"/>
      <w:lang w:val="en-US" w:eastAsia="en-US"/>
    </w:rPr>
  </w:style>
  <w:style w:type="paragraph" w:styleId="NoSpacing">
    <w:name w:val="No Spacing"/>
    <w:uiPriority w:val="1"/>
    <w:qFormat/>
    <w:rsid w:val="00E6648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Table3-Accent3">
    <w:name w:val="List Table 3 Accent 3"/>
    <w:basedOn w:val="TableNormal"/>
    <w:uiPriority w:val="48"/>
    <w:rsid w:val="00A264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321379"/>
    <w:rPr>
      <w:rFonts w:ascii="Verdana" w:eastAsia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apkova\Desktop\DOCUMENTS\Eltma\OSNOVA_Eltma_V&#353;eobecn&#233;%20podm&#237;nky%20&#250;&#269;asti%20v%20kolektivn&#237;m%20syst&#233;mu_1301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 A c t i v e ! 8 1 1 7 1 . 1 < / d o c u m e n t i d >  
     < s e n d e r i d > F H L O U S E K < / s e n d e r i d >  
     < s e n d e r e m a i l > F H L O U S E K @ D E L O I T T E C E . C O M < / s e n d e r e m a i l >  
     < l a s t m o d i f i e d > 2 0 2 2 - 0 9 - 1 4 T 1 8 : 1 7 : 0 0 . 0 0 0 0 0 0 0 + 0 2 : 0 0 < / l a s t m o d i f i e d >  
     < d a t a b a s e > A c t i v e 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URMEMWNRR2T3-77-47</_dlc_DocId>
    <_dlc_DocIdUrl xmlns="e4b95afa-2213-4486-8c1e-3596e478df32">
      <Url>https://cz.deloitteresources.com/functions/tax/_layouts/DocIdRedir.aspx?ID=URMEMWNRR2T3-77-47</Url>
      <Description>URMEMWNRR2T3-77-47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6DF6F2-C537-4714-A70D-963E2547F514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FF42F8A0-BA02-435B-9E79-7A592E4A4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A7795-998D-4E41-89A3-7939D0B0EC58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4.xml><?xml version="1.0" encoding="utf-8"?>
<ds:datastoreItem xmlns:ds="http://schemas.openxmlformats.org/officeDocument/2006/customXml" ds:itemID="{CAB8578B-C961-487B-A8DA-D702EDFFE4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6B4346-150A-4EE1-905D-34C85266501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7B9892B-9C41-4B92-A401-79C4E13FC6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OSNOVA_Eltma_Všeobecné podmínky účasti v kolektivním systému_13012016</Template>
  <TotalTime>385</TotalTime>
  <Pages>1</Pages>
  <Words>547</Words>
  <Characters>3118</Characters>
  <Application>Microsoft Office Word</Application>
  <DocSecurity>8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3658</CharactersWithSpaces>
  <SharedDoc>false</SharedDoc>
  <HLinks>
    <vt:vector size="6" baseType="variant"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http://www.eltma.cz/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ADDL</dc:creator>
  <cp:keywords/>
  <cp:lastModifiedBy>Verdian</cp:lastModifiedBy>
  <cp:revision>48</cp:revision>
  <cp:lastPrinted>2020-10-26T08:50:00Z</cp:lastPrinted>
  <dcterms:created xsi:type="dcterms:W3CDTF">2022-10-26T12:12:00Z</dcterms:created>
  <dcterms:modified xsi:type="dcterms:W3CDTF">2022-12-14T13:43:00Z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c6521508-bc14-48e8-ab33-efff9816d74f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2021-05-26T15:29:29Z</vt:lpwstr>
  </property>
  <property fmtid="{D5CDD505-2E9C-101B-9397-08002B2CF9AE}" pid="6" name="MSIP_Label_ea60d57e-af5b-4752-ac57-3e4f28ca11dc_Method">
    <vt:lpwstr>Privileged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a2e29597-7c32-48ff-8e9a-aaabfbbfd777</vt:lpwstr>
  </property>
  <property fmtid="{D5CDD505-2E9C-101B-9397-08002B2CF9AE}" pid="10" name="MSIP_Label_ea60d57e-af5b-4752-ac57-3e4f28ca11dc_ContentBits">
    <vt:lpwstr>0</vt:lpwstr>
  </property>
</Properties>
</file>